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91" w:type="dxa"/>
        <w:tblInd w:w="-23" w:type="dxa"/>
        <w:tblBorders>
          <w:top w:val="single" w:sz="24" w:space="0" w:color="97C3C1"/>
          <w:left w:val="single" w:sz="24" w:space="0" w:color="97C3C1"/>
          <w:bottom w:val="single" w:sz="24" w:space="0" w:color="97C3C1"/>
          <w:right w:val="single" w:sz="24" w:space="0" w:color="97C3C1"/>
          <w:insideH w:val="single" w:sz="24" w:space="0" w:color="97C3C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129"/>
        <w:gridCol w:w="3128"/>
      </w:tblGrid>
      <w:tr w:rsidR="003A1F24" w:rsidRPr="00487085" w:rsidTr="005548DB">
        <w:tc>
          <w:tcPr>
            <w:tcW w:w="6363" w:type="dxa"/>
            <w:gridSpan w:val="2"/>
            <w:tcBorders>
              <w:bottom w:val="single" w:sz="24" w:space="0" w:color="97C3C1"/>
            </w:tcBorders>
          </w:tcPr>
          <w:p w:rsidR="00650DC7" w:rsidRPr="00487085" w:rsidRDefault="00650DC7" w:rsidP="00D842CC">
            <w:pPr>
              <w:spacing w:before="120"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</w:pPr>
            <w:bookmarkStart w:id="0" w:name="_GoBack"/>
            <w:bookmarkEnd w:id="0"/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  <w:t xml:space="preserve">Fonds de coopération Grande Région </w:t>
            </w:r>
            <w:r w:rsidR="00530E72"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  <w:t>2022</w:t>
            </w: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  <w:t xml:space="preserve"> </w:t>
            </w:r>
          </w:p>
          <w:p w:rsidR="00650DC7" w:rsidRPr="00487085" w:rsidRDefault="00650DC7" w:rsidP="00D842CC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</w:pP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  <w:t xml:space="preserve">Formulaire de clôture </w:t>
            </w:r>
          </w:p>
          <w:p w:rsidR="005548DB" w:rsidRPr="00487085" w:rsidRDefault="005548DB" w:rsidP="00D842CC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</w:pPr>
          </w:p>
          <w:p w:rsidR="00650DC7" w:rsidRPr="00487085" w:rsidRDefault="00650DC7" w:rsidP="00D842CC">
            <w:pPr>
              <w:spacing w:after="120" w:line="240" w:lineRule="auto"/>
              <w:contextualSpacing/>
              <w:jc w:val="righ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FR"/>
              </w:rPr>
            </w:pP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FR"/>
              </w:rPr>
              <w:t xml:space="preserve">Kooperationsfonds Grossregion </w:t>
            </w:r>
            <w:r w:rsidR="00530E72"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FR"/>
              </w:rPr>
              <w:t>2022</w:t>
            </w: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FR"/>
              </w:rPr>
              <w:t xml:space="preserve"> </w:t>
            </w:r>
          </w:p>
          <w:p w:rsidR="00650DC7" w:rsidRPr="00487085" w:rsidRDefault="00650DC7" w:rsidP="00D842CC">
            <w:pPr>
              <w:spacing w:after="120" w:line="240" w:lineRule="auto"/>
              <w:jc w:val="righ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0287CA"/>
              </w:rPr>
            </w:pPr>
            <w:r w:rsidRPr="00487085">
              <w:rPr>
                <w:rFonts w:ascii="Arial" w:eastAsia="+mj-ea" w:hAnsi="Arial" w:cs="Arial"/>
                <w:b/>
                <w:smallCaps/>
                <w:color w:val="DC0217"/>
                <w:sz w:val="28"/>
              </w:rPr>
              <w:t>Formular zum Projektabschluss</w:t>
            </w:r>
          </w:p>
        </w:tc>
        <w:tc>
          <w:tcPr>
            <w:tcW w:w="3128" w:type="dxa"/>
            <w:tcBorders>
              <w:bottom w:val="single" w:sz="24" w:space="0" w:color="97C3C1"/>
            </w:tcBorders>
          </w:tcPr>
          <w:p w:rsidR="00650DC7" w:rsidRPr="00487085" w:rsidRDefault="003A1F24" w:rsidP="00D842CC">
            <w:pPr>
              <w:tabs>
                <w:tab w:val="left" w:pos="2250"/>
              </w:tabs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>
                  <wp:extent cx="1329073" cy="921044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nde Region_logo principal_positif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38" cy="94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24" w:rsidRPr="00487085" w:rsidTr="005548DB">
        <w:tc>
          <w:tcPr>
            <w:tcW w:w="2234" w:type="dxa"/>
            <w:tcBorders>
              <w:right w:val="single" w:sz="24" w:space="0" w:color="97C3C1"/>
            </w:tcBorders>
            <w:shd w:val="clear" w:color="auto" w:fill="auto"/>
            <w:vAlign w:val="center"/>
          </w:tcPr>
          <w:p w:rsidR="00650DC7" w:rsidRPr="00487085" w:rsidRDefault="00650DC7" w:rsidP="005548DB">
            <w:pPr>
              <w:spacing w:after="0"/>
              <w:contextualSpacing/>
              <w:jc w:val="left"/>
              <w:outlineLvl w:val="2"/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</w:pPr>
            <w:r w:rsidRPr="00487085"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  <w:t>Intitulé du projet</w:t>
            </w:r>
          </w:p>
          <w:p w:rsidR="00650DC7" w:rsidRPr="00487085" w:rsidRDefault="00650DC7" w:rsidP="005548DB">
            <w:pPr>
              <w:spacing w:after="0"/>
              <w:contextualSpacing/>
              <w:jc w:val="left"/>
              <w:outlineLvl w:val="2"/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</w:pPr>
            <w:r w:rsidRPr="00487085"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  <w:t>Projekttitel</w:t>
            </w:r>
          </w:p>
        </w:tc>
        <w:tc>
          <w:tcPr>
            <w:tcW w:w="7257" w:type="dxa"/>
            <w:gridSpan w:val="2"/>
            <w:tcBorders>
              <w:left w:val="single" w:sz="24" w:space="0" w:color="97C3C1"/>
            </w:tcBorders>
            <w:shd w:val="clear" w:color="auto" w:fill="auto"/>
            <w:vAlign w:val="center"/>
          </w:tcPr>
          <w:p w:rsidR="00650DC7" w:rsidRPr="00487085" w:rsidRDefault="00EF37C8" w:rsidP="005548DB">
            <w:pPr>
              <w:jc w:val="center"/>
              <w:rPr>
                <w:rFonts w:ascii="Arial" w:hAnsi="Arial" w:cs="Arial"/>
                <w:noProof/>
                <w:sz w:val="24"/>
                <w:lang w:val="fr-FR" w:eastAsia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sz w:val="24"/>
                  <w:lang w:val="en-US"/>
                </w:rPr>
                <w:id w:val="-1249489790"/>
                <w:placeholder>
                  <w:docPart w:val="A386E51D28724F3A9FB35167D6E648C1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/>
                    <w:bCs w:val="0"/>
                    <w:iCs w:val="0"/>
                    <w:kern w:val="0"/>
                    <w:sz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:rsidR="00650DC7" w:rsidRPr="00487085" w:rsidRDefault="00650DC7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tbl>
      <w:tblPr>
        <w:tblStyle w:val="Grilledutableau"/>
        <w:tblW w:w="9498" w:type="dxa"/>
        <w:tblInd w:w="-5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949"/>
      </w:tblGrid>
      <w:tr w:rsidR="00650DC7" w:rsidRPr="00487085" w:rsidTr="003A1F24">
        <w:trPr>
          <w:trHeight w:val="493"/>
        </w:trPr>
        <w:tc>
          <w:tcPr>
            <w:tcW w:w="4549" w:type="dxa"/>
            <w:shd w:val="clear" w:color="auto" w:fill="97C3C1"/>
          </w:tcPr>
          <w:p w:rsidR="00650DC7" w:rsidRPr="00487085" w:rsidRDefault="00650DC7" w:rsidP="003A1F24">
            <w:pPr>
              <w:pStyle w:val="Titre1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  <w:lang w:val="fr-FR"/>
              </w:rPr>
              <w:t>Période</w:t>
            </w:r>
          </w:p>
        </w:tc>
        <w:tc>
          <w:tcPr>
            <w:tcW w:w="4949" w:type="dxa"/>
            <w:shd w:val="clear" w:color="auto" w:fill="97C3C1"/>
          </w:tcPr>
          <w:p w:rsidR="00650DC7" w:rsidRPr="00487085" w:rsidRDefault="00650DC7" w:rsidP="003A1F24">
            <w:pPr>
              <w:pStyle w:val="Titre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</w:rPr>
              <w:t>Zeitraum</w:t>
            </w:r>
          </w:p>
        </w:tc>
      </w:tr>
      <w:tr w:rsidR="00650DC7" w:rsidRPr="003124C3" w:rsidTr="003A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549" w:type="dxa"/>
          </w:tcPr>
          <w:p w:rsidR="005548DB" w:rsidRPr="00487085" w:rsidRDefault="005548DB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Date effective de démarrage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 Startdatum</w:t>
            </w:r>
          </w:p>
          <w:p w:rsidR="005548DB" w:rsidRPr="00487085" w:rsidRDefault="005548DB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</w:p>
        </w:tc>
        <w:tc>
          <w:tcPr>
            <w:tcW w:w="4949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</w:p>
          <w:p w:rsidR="005548DB" w:rsidRPr="00487085" w:rsidRDefault="00EF37C8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i/>
                  <w:kern w:val="0"/>
                  <w:lang w:val="fr-FR"/>
                </w:rPr>
                <w:id w:val="1212307397"/>
                <w:placeholder>
                  <w:docPart w:val="191027C7DB0549CAAC0D7A9D186450E3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48DB" w:rsidRPr="00487085">
                  <w:rPr>
                    <w:rFonts w:ascii="Arial" w:eastAsiaTheme="minorHAnsi" w:hAnsi="Arial" w:cs="Arial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650DC7" w:rsidRPr="003124C3" w:rsidTr="003A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549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Date effective de clôture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 Abschlussdatum</w:t>
            </w:r>
          </w:p>
        </w:tc>
        <w:tc>
          <w:tcPr>
            <w:tcW w:w="4949" w:type="dxa"/>
          </w:tcPr>
          <w:p w:rsidR="00650DC7" w:rsidRPr="00487085" w:rsidRDefault="00EF37C8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i/>
                  <w:kern w:val="0"/>
                  <w:lang w:val="fr-FR"/>
                </w:rPr>
                <w:id w:val="-1143267381"/>
                <w:placeholder>
                  <w:docPart w:val="1A9DB2123DDC4D4CB0759FB30BF64AF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iCs w:val="0"/>
          <w:kern w:val="0"/>
          <w:lang w:val="fr-FR"/>
        </w:rPr>
      </w:pPr>
    </w:p>
    <w:p w:rsidR="005548DB" w:rsidRPr="00487085" w:rsidRDefault="005548DB" w:rsidP="00650DC7">
      <w:pPr>
        <w:spacing w:after="0" w:line="259" w:lineRule="auto"/>
        <w:rPr>
          <w:rFonts w:ascii="Arial" w:eastAsiaTheme="minorHAnsi" w:hAnsi="Arial" w:cs="Arial"/>
          <w:iCs w:val="0"/>
          <w:kern w:val="0"/>
          <w:lang w:val="fr-FR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0"/>
      </w:tblGrid>
      <w:tr w:rsidR="00650DC7" w:rsidRPr="00487085" w:rsidTr="003A1F24">
        <w:tc>
          <w:tcPr>
            <w:tcW w:w="4483" w:type="dxa"/>
            <w:shd w:val="clear" w:color="auto" w:fill="97C3C1"/>
          </w:tcPr>
          <w:p w:rsidR="00650DC7" w:rsidRPr="00487085" w:rsidRDefault="00650DC7" w:rsidP="003A1F24">
            <w:pPr>
              <w:pStyle w:val="Titre1"/>
              <w:outlineLvl w:val="0"/>
              <w:rPr>
                <w:rFonts w:ascii="Arial" w:hAnsi="Arial" w:cs="Arial"/>
                <w:bCs/>
                <w:sz w:val="20"/>
                <w:lang w:val="fr-FR"/>
              </w:rPr>
            </w:pPr>
            <w:r w:rsidRPr="00487085">
              <w:rPr>
                <w:rFonts w:ascii="Arial" w:hAnsi="Arial" w:cs="Arial"/>
                <w:sz w:val="20"/>
                <w:lang w:val="fr-FR"/>
              </w:rPr>
              <w:t>Contenu et portée du projet</w:t>
            </w:r>
          </w:p>
        </w:tc>
        <w:tc>
          <w:tcPr>
            <w:tcW w:w="5010" w:type="dxa"/>
            <w:shd w:val="clear" w:color="auto" w:fill="97C3C1"/>
          </w:tcPr>
          <w:p w:rsidR="00650DC7" w:rsidRPr="00487085" w:rsidRDefault="00650DC7" w:rsidP="003A1F24">
            <w:pPr>
              <w:pStyle w:val="Titre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</w:rPr>
              <w:t>Projektinhalt und Reichweite</w:t>
            </w:r>
          </w:p>
        </w:tc>
      </w:tr>
    </w:tbl>
    <w:p w:rsidR="005548DB" w:rsidRPr="00487085" w:rsidRDefault="005548DB" w:rsidP="005548DB">
      <w:pPr>
        <w:spacing w:after="0"/>
        <w:rPr>
          <w:rFonts w:ascii="Arial" w:hAnsi="Arial" w:cs="Arial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5"/>
        <w:gridCol w:w="68"/>
        <w:gridCol w:w="2198"/>
        <w:gridCol w:w="2552"/>
      </w:tblGrid>
      <w:tr w:rsidR="00650DC7" w:rsidRPr="00487085" w:rsidTr="00C809A7">
        <w:tc>
          <w:tcPr>
            <w:tcW w:w="4675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Lieu(x) de mise en œuvre du projet</w:t>
            </w:r>
          </w:p>
        </w:tc>
        <w:tc>
          <w:tcPr>
            <w:tcW w:w="4818" w:type="dxa"/>
            <w:gridSpan w:val="3"/>
            <w:tcBorders>
              <w:left w:val="nil"/>
            </w:tcBorders>
            <w:shd w:val="clear" w:color="auto" w:fill="D5EBEB"/>
            <w:vAlign w:val="center"/>
          </w:tcPr>
          <w:p w:rsidR="00650DC7" w:rsidRPr="00C809A7" w:rsidRDefault="00650DC7" w:rsidP="00C809A7">
            <w:pPr>
              <w:pStyle w:val="Titre4"/>
              <w:numPr>
                <w:ilvl w:val="0"/>
                <w:numId w:val="0"/>
              </w:numPr>
              <w:jc w:val="right"/>
              <w:outlineLvl w:val="3"/>
              <w:rPr>
                <w:rFonts w:ascii="Arial" w:eastAsiaTheme="minorHAnsi" w:hAnsi="Arial" w:cs="Arial"/>
                <w:b/>
                <w:i w:val="0"/>
              </w:rPr>
            </w:pPr>
            <w:r w:rsidRPr="00C809A7">
              <w:rPr>
                <w:rFonts w:ascii="Arial" w:eastAsiaTheme="minorHAnsi" w:hAnsi="Arial" w:cs="Arial"/>
                <w:b/>
                <w:i w:val="0"/>
                <w:lang w:val="fr-FR"/>
              </w:rPr>
              <w:t>Projektdurchführungsort(e)</w:t>
            </w:r>
          </w:p>
        </w:tc>
      </w:tr>
      <w:tr w:rsidR="00650DC7" w:rsidRPr="00487085" w:rsidTr="005548DB">
        <w:trPr>
          <w:trHeight w:val="315"/>
        </w:trPr>
        <w:tc>
          <w:tcPr>
            <w:tcW w:w="4675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Saarland</w:t>
            </w:r>
          </w:p>
        </w:tc>
        <w:tc>
          <w:tcPr>
            <w:tcW w:w="2266" w:type="dxa"/>
            <w:gridSpan w:val="2"/>
            <w:vMerge w:val="restart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Au titre de la Région Grand Est : 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Für die Region Grand Est: 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Meurthe-et-Moselle</w:t>
            </w:r>
          </w:p>
        </w:tc>
      </w:tr>
      <w:tr w:rsidR="00650DC7" w:rsidRPr="00487085" w:rsidTr="005548DB">
        <w:tc>
          <w:tcPr>
            <w:tcW w:w="4675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Rheinland-Pfalz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Meuse</w:t>
            </w:r>
          </w:p>
        </w:tc>
      </w:tr>
      <w:tr w:rsidR="00650DC7" w:rsidRPr="00487085" w:rsidTr="005548DB">
        <w:trPr>
          <w:trHeight w:val="133"/>
        </w:trPr>
        <w:tc>
          <w:tcPr>
            <w:tcW w:w="4675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Grand-Duché de Luxembourg 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Moselle</w:t>
            </w:r>
          </w:p>
        </w:tc>
      </w:tr>
      <w:tr w:rsidR="00650DC7" w:rsidRPr="00487085" w:rsidTr="005548DB">
        <w:tc>
          <w:tcPr>
            <w:tcW w:w="4675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Indistinct</w:t>
            </w:r>
          </w:p>
        </w:tc>
      </w:tr>
      <w:tr w:rsidR="00650DC7" w:rsidRPr="00487085" w:rsidTr="003A1F24">
        <w:tc>
          <w:tcPr>
            <w:tcW w:w="4675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Public cible du projet</w:t>
            </w:r>
          </w:p>
        </w:tc>
        <w:tc>
          <w:tcPr>
            <w:tcW w:w="4818" w:type="dxa"/>
            <w:gridSpan w:val="3"/>
            <w:tcBorders>
              <w:lef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Projektzielgruppe</w:t>
            </w:r>
          </w:p>
        </w:tc>
      </w:tr>
      <w:tr w:rsidR="00650DC7" w:rsidRPr="00487085" w:rsidTr="003A1F24">
        <w:tc>
          <w:tcPr>
            <w:tcW w:w="9493" w:type="dxa"/>
            <w:gridSpan w:val="4"/>
            <w:shd w:val="clear" w:color="auto" w:fill="auto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b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628296826"/>
                <w:placeholder>
                  <w:docPart w:val="F5318DCE383B4B9CBBBE33BEC815677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c>
          <w:tcPr>
            <w:tcW w:w="4743" w:type="dxa"/>
            <w:gridSpan w:val="2"/>
            <w:shd w:val="clear" w:color="auto" w:fill="auto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iCs w:val="0"/>
                <w:kern w:val="0"/>
                <w:lang w:val="fr-FR"/>
              </w:rPr>
              <w:t>Chiffrage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iCs w:val="0"/>
                <w:color w:val="808080" w:themeColor="background1" w:themeShade="80"/>
                <w:kern w:val="0"/>
                <w:lang w:val="fr-FR"/>
              </w:rPr>
              <w:t>Anzahl</w:t>
            </w:r>
          </w:p>
        </w:tc>
        <w:tc>
          <w:tcPr>
            <w:tcW w:w="4750" w:type="dxa"/>
            <w:gridSpan w:val="2"/>
            <w:shd w:val="clear" w:color="auto" w:fill="auto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en-US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1371887435"/>
                <w:placeholder>
                  <w:docPart w:val="116CF80F885A4FFBBCF9AF6FFAF44007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c>
          <w:tcPr>
            <w:tcW w:w="4675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Provenance du public cible du projet</w:t>
            </w:r>
          </w:p>
        </w:tc>
        <w:tc>
          <w:tcPr>
            <w:tcW w:w="4818" w:type="dxa"/>
            <w:gridSpan w:val="3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Herkunft der Projektzielgruppe</w:t>
            </w:r>
          </w:p>
        </w:tc>
      </w:tr>
      <w:tr w:rsidR="00650DC7" w:rsidRPr="00487085" w:rsidTr="005548DB">
        <w:trPr>
          <w:trHeight w:val="196"/>
        </w:trPr>
        <w:tc>
          <w:tcPr>
            <w:tcW w:w="4675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Saarland</w:t>
            </w:r>
          </w:p>
        </w:tc>
        <w:tc>
          <w:tcPr>
            <w:tcW w:w="2266" w:type="dxa"/>
            <w:gridSpan w:val="2"/>
            <w:vMerge w:val="restart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Au titre de la Région Grand Est : 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Für die Region Grand Est: 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Meurthe-et-Moselle</w:t>
            </w:r>
          </w:p>
        </w:tc>
      </w:tr>
      <w:tr w:rsidR="00650DC7" w:rsidRPr="00487085" w:rsidTr="005548DB">
        <w:tc>
          <w:tcPr>
            <w:tcW w:w="4675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Rheinland-Pfalz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Meuse</w:t>
            </w:r>
          </w:p>
        </w:tc>
      </w:tr>
      <w:tr w:rsidR="00650DC7" w:rsidRPr="00487085" w:rsidTr="005548DB">
        <w:trPr>
          <w:trHeight w:val="133"/>
        </w:trPr>
        <w:tc>
          <w:tcPr>
            <w:tcW w:w="4675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Grand-Duché de Luxembourg 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Moselle</w:t>
            </w:r>
          </w:p>
        </w:tc>
      </w:tr>
      <w:tr w:rsidR="00650DC7" w:rsidRPr="00487085" w:rsidTr="005548DB">
        <w:tc>
          <w:tcPr>
            <w:tcW w:w="4675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EF37C8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Indistinct</w:t>
            </w:r>
          </w:p>
        </w:tc>
      </w:tr>
    </w:tbl>
    <w:p w:rsidR="005548DB" w:rsidRPr="00487085" w:rsidRDefault="005548DB">
      <w:pPr>
        <w:rPr>
          <w:rFonts w:ascii="Arial" w:hAnsi="Arial" w:cs="Arial"/>
        </w:rPr>
      </w:pPr>
      <w:r w:rsidRPr="00487085">
        <w:rPr>
          <w:rFonts w:ascii="Arial" w:hAnsi="Arial" w:cs="Arial"/>
        </w:rPr>
        <w:br w:type="page"/>
      </w: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273"/>
        <w:gridCol w:w="3402"/>
        <w:gridCol w:w="1271"/>
        <w:gridCol w:w="3547"/>
      </w:tblGrid>
      <w:tr w:rsidR="00650DC7" w:rsidRPr="00487085" w:rsidTr="003A1F24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lastRenderedPageBreak/>
              <w:t xml:space="preserve">Thématique(s) du projet  </w:t>
            </w:r>
          </w:p>
        </w:tc>
        <w:tc>
          <w:tcPr>
            <w:tcW w:w="4818" w:type="dxa"/>
            <w:gridSpan w:val="2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lang w:val="fr-FR"/>
              </w:rPr>
            </w:pPr>
            <w:r w:rsidRPr="003124C3">
              <w:rPr>
                <w:rFonts w:ascii="Arial" w:hAnsi="Arial" w:cs="Arial"/>
                <w:b/>
                <w:lang w:val="fr-FR"/>
              </w:rPr>
              <w:t>Themen des Projekts</w:t>
            </w:r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Formation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Bildung, Ausbildung</w:t>
            </w:r>
          </w:p>
        </w:tc>
        <w:tc>
          <w:tcPr>
            <w:tcW w:w="4818" w:type="dxa"/>
            <w:gridSpan w:val="2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Santé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Gesundheit</w:t>
            </w:r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</w:rPr>
              <w:t>Engagement citoyen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Bürgerliches Engagement</w:t>
            </w:r>
          </w:p>
        </w:tc>
        <w:tc>
          <w:tcPr>
            <w:tcW w:w="4818" w:type="dxa"/>
            <w:gridSpan w:val="2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Social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Soziales</w:t>
            </w:r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Environnement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Umwelt</w:t>
            </w:r>
          </w:p>
        </w:tc>
        <w:tc>
          <w:tcPr>
            <w:tcW w:w="4818" w:type="dxa"/>
            <w:gridSpan w:val="2"/>
            <w:tcBorders>
              <w:bottom w:val="dashSmallGap" w:sz="4" w:space="0" w:color="0099CC"/>
            </w:tcBorders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Sport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Sport</w:t>
            </w:r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Culture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Kultur</w:t>
            </w:r>
          </w:p>
        </w:tc>
        <w:tc>
          <w:tcPr>
            <w:tcW w:w="1271" w:type="dxa"/>
            <w:tcBorders>
              <w:right w:val="nil"/>
            </w:tcBorders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Autres   </w:t>
            </w:r>
          </w:p>
          <w:p w:rsidR="00650DC7" w:rsidRPr="00487085" w:rsidRDefault="005548DB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Sonstiges</w:t>
            </w:r>
          </w:p>
        </w:tc>
        <w:tc>
          <w:tcPr>
            <w:tcW w:w="3547" w:type="dxa"/>
            <w:tcBorders>
              <w:left w:val="nil"/>
            </w:tcBorders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901990585"/>
                <w:placeholder>
                  <w:docPart w:val="989854D8664F44DA99388EADFC120829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hAnsi="Arial" w:cs="Arial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rPr>
          <w:trHeight w:val="251"/>
        </w:trPr>
        <w:tc>
          <w:tcPr>
            <w:tcW w:w="5946" w:type="dxa"/>
            <w:gridSpan w:val="3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Types d’actions réalisées dans le cadre du projet</w:t>
            </w:r>
          </w:p>
        </w:tc>
        <w:tc>
          <w:tcPr>
            <w:tcW w:w="3547" w:type="dxa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lang w:val="fr-FR"/>
              </w:rPr>
            </w:pPr>
            <w:r w:rsidRPr="003124C3">
              <w:rPr>
                <w:rFonts w:ascii="Arial" w:hAnsi="Arial" w:cs="Arial"/>
                <w:b/>
                <w:lang w:val="fr-FR"/>
              </w:rPr>
              <w:t>Geplante Aktionen</w:t>
            </w:r>
          </w:p>
        </w:tc>
      </w:tr>
      <w:tr w:rsidR="00650DC7" w:rsidRPr="00487085" w:rsidTr="003A1F24">
        <w:trPr>
          <w:trHeight w:val="593"/>
        </w:trPr>
        <w:tc>
          <w:tcPr>
            <w:tcW w:w="5946" w:type="dxa"/>
            <w:gridSpan w:val="3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Conférence/colloque/séminaire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Konferenz/Tagung/Seminar</w:t>
            </w:r>
          </w:p>
        </w:tc>
        <w:tc>
          <w:tcPr>
            <w:tcW w:w="3547" w:type="dxa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Evénement sportif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Sportveranstaltung</w:t>
            </w:r>
          </w:p>
        </w:tc>
      </w:tr>
      <w:tr w:rsidR="00650DC7" w:rsidRPr="00487085" w:rsidTr="003A1F24">
        <w:trPr>
          <w:trHeight w:val="574"/>
        </w:trPr>
        <w:tc>
          <w:tcPr>
            <w:tcW w:w="5946" w:type="dxa"/>
            <w:gridSpan w:val="3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Echanges et rencontres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Austausch/Begegnung </w:t>
            </w:r>
          </w:p>
        </w:tc>
        <w:tc>
          <w:tcPr>
            <w:tcW w:w="3547" w:type="dxa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Evénement culturel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Kulturveranstaltung</w:t>
            </w:r>
          </w:p>
        </w:tc>
      </w:tr>
      <w:tr w:rsidR="00650DC7" w:rsidRPr="00487085" w:rsidTr="003A1F24">
        <w:trPr>
          <w:trHeight w:val="398"/>
        </w:trPr>
        <w:tc>
          <w:tcPr>
            <w:tcW w:w="5946" w:type="dxa"/>
            <w:gridSpan w:val="3"/>
          </w:tcPr>
          <w:p w:rsidR="00650DC7" w:rsidRPr="00487085" w:rsidRDefault="00EF37C8" w:rsidP="005548DB">
            <w:pPr>
              <w:spacing w:after="0"/>
              <w:rPr>
                <w:rFonts w:ascii="Arial" w:hAnsi="Arial" w:cs="Arial"/>
                <w:spacing w:val="-4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  <w:spacing w:val="-4"/>
                <w:lang w:val="fr-FR"/>
              </w:rPr>
              <w:t>Outil de communication (supports, plateforme d’échange)</w:t>
            </w:r>
          </w:p>
          <w:p w:rsidR="00650DC7" w:rsidRPr="00487085" w:rsidRDefault="00650DC7" w:rsidP="005548DB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  <w:spacing w:val="-4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spacing w:val="-4"/>
              </w:rPr>
              <w:t>Öffentlichkeitsarbeit (Werbeträger, Informationsplattform)</w:t>
            </w:r>
          </w:p>
        </w:tc>
        <w:tc>
          <w:tcPr>
            <w:tcW w:w="3547" w:type="dxa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Echange scolaire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Schüleraustausch</w:t>
            </w:r>
          </w:p>
        </w:tc>
      </w:tr>
      <w:tr w:rsidR="00650DC7" w:rsidRPr="00487085" w:rsidTr="003A1F24">
        <w:trPr>
          <w:trHeight w:val="574"/>
        </w:trPr>
        <w:tc>
          <w:tcPr>
            <w:tcW w:w="5946" w:type="dxa"/>
            <w:gridSpan w:val="3"/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Partenariat/mise en réseau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Partnerschaft/Vernetzung</w:t>
            </w:r>
          </w:p>
        </w:tc>
        <w:tc>
          <w:tcPr>
            <w:tcW w:w="3547" w:type="dxa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650DC7" w:rsidRPr="00487085" w:rsidTr="003A1F24">
        <w:trPr>
          <w:trHeight w:val="574"/>
        </w:trPr>
        <w:tc>
          <w:tcPr>
            <w:tcW w:w="1273" w:type="dxa"/>
            <w:tcBorders>
              <w:right w:val="nil"/>
            </w:tcBorders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Autres   </w:t>
            </w:r>
          </w:p>
          <w:p w:rsidR="00650DC7" w:rsidRPr="00487085" w:rsidRDefault="005548DB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Sonstiges</w:t>
            </w:r>
          </w:p>
        </w:tc>
        <w:tc>
          <w:tcPr>
            <w:tcW w:w="8220" w:type="dxa"/>
            <w:gridSpan w:val="3"/>
            <w:tcBorders>
              <w:left w:val="nil"/>
            </w:tcBorders>
          </w:tcPr>
          <w:p w:rsidR="00650DC7" w:rsidRPr="00487085" w:rsidRDefault="00EF37C8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0071688"/>
                <w:placeholder>
                  <w:docPart w:val="A61E56E109D5447D80BD70104CAD6E4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hAnsi="Arial" w:cs="Arial"/>
                  </w:rPr>
                  <w:t>Saisir le texte ici / Text hier eingeben</w:t>
                </w:r>
              </w:sdtContent>
            </w:sdt>
          </w:p>
        </w:tc>
      </w:tr>
    </w:tbl>
    <w:p w:rsidR="005548DB" w:rsidRPr="00487085" w:rsidRDefault="005548DB" w:rsidP="005548DB">
      <w:pPr>
        <w:rPr>
          <w:rFonts w:ascii="Arial" w:hAnsi="Arial" w:cs="Arial"/>
          <w:lang w:val="fr-FR"/>
        </w:rPr>
      </w:pPr>
    </w:p>
    <w:p w:rsidR="00650DC7" w:rsidRPr="00487085" w:rsidRDefault="00650DC7" w:rsidP="003A1F24">
      <w:pPr>
        <w:numPr>
          <w:ilvl w:val="0"/>
          <w:numId w:val="9"/>
        </w:numPr>
        <w:shd w:val="clear" w:color="auto" w:fill="D5EBEB"/>
        <w:spacing w:before="120" w:after="0" w:line="259" w:lineRule="auto"/>
        <w:ind w:left="357" w:hanging="357"/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</w:pP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La bonne mise en œuvre du projet et la réalisation effective des actions doivent être dûment justifiées </w:t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sym w:font="Wingdings" w:char="F0E0"/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 annexer les justificatifs </w:t>
      </w:r>
    </w:p>
    <w:p w:rsidR="00650DC7" w:rsidRPr="00487085" w:rsidRDefault="00650DC7" w:rsidP="003A1F24">
      <w:pPr>
        <w:numPr>
          <w:ilvl w:val="0"/>
          <w:numId w:val="9"/>
        </w:numPr>
        <w:shd w:val="clear" w:color="auto" w:fill="D5EBEB"/>
        <w:spacing w:before="120" w:after="0" w:line="259" w:lineRule="auto"/>
        <w:ind w:left="357" w:hanging="357"/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</w:pP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 xml:space="preserve">Die ordnungsgemäße Projektdurchführung und tatsächliche Umsetzung der Maßnahmen müssen beim Projektabschluss nachgewiesen werden </w:t>
      </w: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sym w:font="Wingdings" w:char="F0E0"/>
      </w:r>
      <w:r w:rsidR="00530E72"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 xml:space="preserve"> </w:t>
      </w: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>Nachweise anhängen</w:t>
      </w:r>
    </w:p>
    <w:p w:rsidR="00650DC7" w:rsidRPr="00487085" w:rsidRDefault="00650DC7" w:rsidP="00650DC7">
      <w:pPr>
        <w:spacing w:after="0"/>
        <w:rPr>
          <w:rFonts w:ascii="Arial" w:hAnsi="Arial" w:cs="Arial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650DC7" w:rsidRPr="00487085" w:rsidTr="003A1F24">
        <w:tc>
          <w:tcPr>
            <w:tcW w:w="4673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Description des résultats du projet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et actions réalisées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 xml:space="preserve">Beschreibung der Projektergebnisse </w:t>
            </w:r>
          </w:p>
          <w:p w:rsidR="00650DC7" w:rsidRPr="00487085" w:rsidRDefault="00650DC7" w:rsidP="00D842C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>und durchgeführten Aktionen</w:t>
            </w:r>
          </w:p>
        </w:tc>
      </w:tr>
      <w:tr w:rsidR="00650DC7" w:rsidRPr="00487085" w:rsidTr="003A1F24">
        <w:trPr>
          <w:trHeight w:val="2108"/>
        </w:trPr>
        <w:tc>
          <w:tcPr>
            <w:tcW w:w="9493" w:type="dxa"/>
            <w:gridSpan w:val="2"/>
            <w:shd w:val="clear" w:color="auto" w:fill="auto"/>
          </w:tcPr>
          <w:sdt>
            <w:sdtPr>
              <w:rPr>
                <w:rFonts w:ascii="Arial" w:eastAsiaTheme="minorHAnsi" w:hAnsi="Arial" w:cs="Arial"/>
                <w:bCs w:val="0"/>
                <w:iCs w:val="0"/>
                <w:kern w:val="0"/>
              </w:rPr>
              <w:id w:val="-1305309906"/>
              <w:placeholder>
                <w:docPart w:val="DBE421C1D034468C948991B569944D90"/>
              </w:placeholder>
              <w:showingPlcHdr/>
            </w:sdtPr>
            <w:sdtEndPr/>
            <w:sdtContent>
              <w:p w:rsidR="00650DC7" w:rsidRPr="00487085" w:rsidRDefault="00650DC7" w:rsidP="00D842CC">
                <w:pPr>
                  <w:spacing w:after="160" w:line="259" w:lineRule="auto"/>
                  <w:jc w:val="left"/>
                  <w:rPr>
                    <w:rFonts w:ascii="Arial" w:eastAsiaTheme="minorHAnsi" w:hAnsi="Arial" w:cs="Arial"/>
                    <w:bCs w:val="0"/>
                    <w:iCs w:val="0"/>
                    <w:kern w:val="0"/>
                  </w:rPr>
                </w:pP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500 mots max. / max. 500 Wörter</w:t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:rsidR="005548DB" w:rsidRPr="00487085" w:rsidRDefault="005548DB">
      <w:pPr>
        <w:spacing w:after="160" w:line="259" w:lineRule="auto"/>
        <w:jc w:val="left"/>
        <w:rPr>
          <w:rFonts w:ascii="Arial" w:hAnsi="Arial" w:cs="Arial"/>
        </w:rPr>
      </w:pPr>
      <w:r w:rsidRPr="00487085">
        <w:rPr>
          <w:rFonts w:ascii="Arial" w:hAnsi="Arial" w:cs="Arial"/>
        </w:rPr>
        <w:br w:type="page"/>
      </w: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650DC7" w:rsidRPr="00487085" w:rsidTr="003A1F24">
        <w:tc>
          <w:tcPr>
            <w:tcW w:w="4678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487085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lastRenderedPageBreak/>
              <w:t xml:space="preserve">Rôles endossés par chacun des </w:t>
            </w:r>
            <w:r w:rsidR="00487085"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opérateur</w:t>
            </w: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s 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Rolle der Projektträger</w:t>
            </w:r>
          </w:p>
          <w:p w:rsidR="00650DC7" w:rsidRPr="003124C3" w:rsidRDefault="00650DC7" w:rsidP="00D842CC">
            <w:pPr>
              <w:spacing w:after="0" w:line="240" w:lineRule="auto"/>
              <w:jc w:val="right"/>
              <w:rPr>
                <w:rFonts w:ascii="Arial" w:eastAsiaTheme="minorHAnsi" w:hAnsi="Arial" w:cs="Arial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bei der Projektdurchführung</w:t>
            </w:r>
          </w:p>
        </w:tc>
      </w:tr>
      <w:tr w:rsidR="00650DC7" w:rsidRPr="003124C3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C809A7">
              <w:rPr>
                <w:rFonts w:ascii="Arial" w:eastAsiaTheme="minorHAnsi" w:hAnsi="Arial" w:cs="Arial"/>
                <w:kern w:val="0"/>
                <w:lang w:val="fr-FR"/>
              </w:rPr>
              <w:t xml:space="preserve"> chef de file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</w:p>
          <w:p w:rsidR="00650DC7" w:rsidRPr="00487085" w:rsidRDefault="00C809A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C809A7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Federführender </w:t>
            </w:r>
            <w:r w:rsidR="00650DC7"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 1</w:t>
            </w:r>
          </w:p>
        </w:tc>
        <w:tc>
          <w:tcPr>
            <w:tcW w:w="4820" w:type="dxa"/>
          </w:tcPr>
          <w:p w:rsidR="00650DC7" w:rsidRPr="00487085" w:rsidRDefault="00EF37C8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955312051"/>
                <w:placeholder>
                  <w:docPart w:val="770D048A2CF34963B6395BBDF78FDA9E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Projektträgers</w:t>
                </w:r>
              </w:sdtContent>
            </w:sdt>
          </w:p>
        </w:tc>
      </w:tr>
      <w:tr w:rsidR="00650DC7" w:rsidRPr="003124C3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2 </w:t>
            </w:r>
          </w:p>
          <w:p w:rsidR="00650DC7" w:rsidRPr="00487085" w:rsidRDefault="00650DC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Projektträger 2 </w:t>
            </w:r>
          </w:p>
        </w:tc>
        <w:tc>
          <w:tcPr>
            <w:tcW w:w="4820" w:type="dxa"/>
          </w:tcPr>
          <w:p w:rsidR="00650DC7" w:rsidRPr="00487085" w:rsidRDefault="00EF37C8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927347952"/>
                <w:placeholder>
                  <w:docPart w:val="CB4126E7B9D84C83971C3F0C3E0FF3C8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Projektträgers</w:t>
                </w:r>
              </w:sdtContent>
            </w:sdt>
          </w:p>
        </w:tc>
      </w:tr>
      <w:tr w:rsidR="00650DC7" w:rsidRPr="003124C3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3 </w:t>
            </w:r>
          </w:p>
          <w:p w:rsidR="00650DC7" w:rsidRPr="00487085" w:rsidRDefault="00650DC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</w:rPr>
            </w:pPr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 3</w:t>
            </w:r>
          </w:p>
        </w:tc>
        <w:tc>
          <w:tcPr>
            <w:tcW w:w="4820" w:type="dxa"/>
          </w:tcPr>
          <w:p w:rsidR="00650DC7" w:rsidRPr="00487085" w:rsidRDefault="00EF37C8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2042007162"/>
                <w:placeholder>
                  <w:docPart w:val="D721C1BB473141538AE6AA6EC05A8DD4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Projektträgers</w:t>
                </w:r>
              </w:sdtContent>
            </w:sdt>
          </w:p>
        </w:tc>
      </w:tr>
    </w:tbl>
    <w:p w:rsidR="00650DC7" w:rsidRPr="00487085" w:rsidRDefault="00650DC7" w:rsidP="00650DC7">
      <w:pPr>
        <w:spacing w:after="0"/>
        <w:contextualSpacing/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</w:pPr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Ajouter un </w:t>
      </w:r>
      <w:r w:rsidR="00487085"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opérateur</w:t>
      </w:r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/ Weitere Projektträger hinzufügen</w:t>
      </w:r>
    </w:p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/>
          <w:bCs w:val="0"/>
          <w:iCs w:val="0"/>
          <w:kern w:val="0"/>
        </w:rPr>
      </w:pPr>
    </w:p>
    <w:tbl>
      <w:tblPr>
        <w:tblStyle w:val="Grilledutableau1"/>
        <w:tblW w:w="964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51"/>
        <w:gridCol w:w="4896"/>
      </w:tblGrid>
      <w:tr w:rsidR="00650DC7" w:rsidRPr="00487085" w:rsidTr="003A1F24">
        <w:trPr>
          <w:trHeight w:val="645"/>
        </w:trPr>
        <w:tc>
          <w:tcPr>
            <w:tcW w:w="4751" w:type="dxa"/>
            <w:tcBorders>
              <w:bottom w:val="nil"/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Témoignage et retour sur expérience</w:t>
            </w:r>
          </w:p>
        </w:tc>
        <w:tc>
          <w:tcPr>
            <w:tcW w:w="4896" w:type="dxa"/>
            <w:tcBorders>
              <w:left w:val="nil"/>
              <w:bottom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kern w:val="0"/>
              </w:rPr>
              <w:t>Berichterstattung und Erfahrungen</w:t>
            </w:r>
          </w:p>
        </w:tc>
      </w:tr>
      <w:tr w:rsidR="00650DC7" w:rsidRPr="00487085" w:rsidTr="00D842CC">
        <w:trPr>
          <w:trHeight w:val="1290"/>
        </w:trPr>
        <w:tc>
          <w:tcPr>
            <w:tcW w:w="9647" w:type="dxa"/>
            <w:gridSpan w:val="2"/>
          </w:tcPr>
          <w:p w:rsidR="00650DC7" w:rsidRPr="00487085" w:rsidRDefault="00EF37C8" w:rsidP="00D842CC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en-US"/>
                </w:rPr>
                <w:id w:val="2145850157"/>
                <w:placeholder>
                  <w:docPart w:val="8748823837D04E9991DB2F83666A2A5C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Saisir le texte ici / Text hier eingeben</w:t>
                </w:r>
              </w:sdtContent>
            </w:sdt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Grâce au Fonds de coopération de la Grande Région, J'ai pu ... / nous avons pu...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Dank des Kooperationsfonds der Großregion, konnte ich… / konnten wir…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Le Fonds de coopération de la Grande Région nous a permis ...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Der Kooperationsfonds der Großregion hat es uns ermöglicht…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/>
          <w:bCs w:val="0"/>
          <w:iCs w:val="0"/>
          <w:kern w:val="0"/>
        </w:rPr>
      </w:pPr>
    </w:p>
    <w:p w:rsidR="00650DC7" w:rsidRPr="00487085" w:rsidRDefault="00650DC7" w:rsidP="00650DC7">
      <w:pPr>
        <w:spacing w:after="160" w:line="259" w:lineRule="auto"/>
        <w:jc w:val="left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Grilledutableau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743"/>
        <w:gridCol w:w="4743"/>
      </w:tblGrid>
      <w:tr w:rsidR="00650DC7" w:rsidRPr="00487085" w:rsidTr="003A1F24">
        <w:tc>
          <w:tcPr>
            <w:tcW w:w="4743" w:type="dxa"/>
            <w:shd w:val="clear" w:color="auto" w:fill="97C3C1"/>
          </w:tcPr>
          <w:p w:rsidR="00650DC7" w:rsidRPr="00487085" w:rsidRDefault="00650DC7" w:rsidP="003A1F24">
            <w:pPr>
              <w:pStyle w:val="Titre1"/>
              <w:outlineLvl w:val="0"/>
              <w:rPr>
                <w:rFonts w:ascii="Arial" w:hAnsi="Arial" w:cs="Arial"/>
                <w:bCs/>
                <w:sz w:val="20"/>
                <w:lang w:val="fr-FR"/>
              </w:rPr>
            </w:pPr>
            <w:r w:rsidRPr="00487085">
              <w:rPr>
                <w:rFonts w:ascii="Arial" w:hAnsi="Arial" w:cs="Arial"/>
                <w:sz w:val="20"/>
              </w:rPr>
              <w:t>Aspects financiers</w:t>
            </w:r>
          </w:p>
        </w:tc>
        <w:tc>
          <w:tcPr>
            <w:tcW w:w="4743" w:type="dxa"/>
            <w:shd w:val="clear" w:color="auto" w:fill="97C3C1"/>
          </w:tcPr>
          <w:p w:rsidR="00650DC7" w:rsidRPr="00487085" w:rsidRDefault="00650DC7" w:rsidP="003124C3">
            <w:pPr>
              <w:pStyle w:val="Titre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</w:rPr>
              <w:t>Finanzielle Aspekte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859"/>
        <w:gridCol w:w="3946"/>
      </w:tblGrid>
      <w:tr w:rsidR="00650DC7" w:rsidRPr="00487085" w:rsidTr="00C276E3">
        <w:tc>
          <w:tcPr>
            <w:tcW w:w="4670" w:type="dxa"/>
            <w:shd w:val="clear" w:color="auto" w:fill="D5EBEB"/>
          </w:tcPr>
          <w:p w:rsidR="00650DC7" w:rsidRPr="00487085" w:rsidRDefault="00650DC7" w:rsidP="00487085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bookmarkStart w:id="1" w:name="_Budget_réalisé"/>
            <w:bookmarkEnd w:id="1"/>
            <w:r w:rsidRPr="00487085">
              <w:rPr>
                <w:rFonts w:ascii="Arial" w:hAnsi="Arial" w:cs="Arial"/>
              </w:rPr>
              <w:t xml:space="preserve">Budget réalisé  </w:t>
            </w:r>
          </w:p>
        </w:tc>
        <w:tc>
          <w:tcPr>
            <w:tcW w:w="4805" w:type="dxa"/>
            <w:gridSpan w:val="2"/>
            <w:shd w:val="clear" w:color="auto" w:fill="D5EBEB"/>
          </w:tcPr>
          <w:p w:rsidR="00650DC7" w:rsidRPr="00487085" w:rsidRDefault="00650DC7" w:rsidP="003124C3">
            <w:pPr>
              <w:pStyle w:val="Titre3"/>
              <w:numPr>
                <w:ilvl w:val="0"/>
                <w:numId w:val="0"/>
              </w:numPr>
              <w:ind w:left="1003"/>
              <w:jc w:val="right"/>
              <w:outlineLvl w:val="2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>Projektkostenaufstellung</w:t>
            </w:r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Coût total réel du projet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 xml:space="preserve">Gesamtkosten des Projektes </w:t>
            </w:r>
          </w:p>
        </w:tc>
        <w:tc>
          <w:tcPr>
            <w:tcW w:w="3946" w:type="dxa"/>
          </w:tcPr>
          <w:p w:rsidR="00650DC7" w:rsidRPr="00487085" w:rsidRDefault="00EF37C8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i/>
                <w:color w:val="7F7F7F" w:themeColor="text1" w:themeTint="8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A17CAD137C66428CB13761C0BCF773A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Taux de cofinancement (max.90%)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Kofinanzierungsquote (max. 90%)</w:t>
            </w:r>
          </w:p>
        </w:tc>
        <w:tc>
          <w:tcPr>
            <w:tcW w:w="3946" w:type="dxa"/>
          </w:tcPr>
          <w:p w:rsidR="00650DC7" w:rsidRPr="00487085" w:rsidRDefault="00EF37C8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D090ABBE38CD42499562F4414ED7056B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  <w:lang w:val="fr-FR"/>
              </w:rPr>
              <w:t>Montant de la subvention demandée (min. 500 max. 2 000 €)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7F7F7F" w:themeColor="text1" w:themeTint="80"/>
                <w:spacing w:val="-10"/>
                <w:kern w:val="0"/>
              </w:rPr>
              <w:t>Beantragte Fördersumme (min. 500 max. 2000 €)</w:t>
            </w:r>
          </w:p>
        </w:tc>
        <w:tc>
          <w:tcPr>
            <w:tcW w:w="3946" w:type="dxa"/>
          </w:tcPr>
          <w:p w:rsidR="00650DC7" w:rsidRPr="00487085" w:rsidRDefault="00EF37C8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33CF01B514BA49CC8D5CFBF48C72D70B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:rsidR="00650DC7" w:rsidRPr="00321F17" w:rsidRDefault="00EF37C8" w:rsidP="00650DC7">
      <w:pPr>
        <w:pStyle w:val="Paragraphedeliste"/>
        <w:numPr>
          <w:ilvl w:val="0"/>
          <w:numId w:val="6"/>
        </w:numPr>
        <w:spacing w:before="120" w:after="360"/>
        <w:ind w:left="357" w:hanging="357"/>
        <w:contextualSpacing w:val="0"/>
        <w:rPr>
          <w:rStyle w:val="Lienhypertexte"/>
          <w:rFonts w:ascii="Arial" w:hAnsi="Arial" w:cs="Arial"/>
          <w:b/>
          <w:color w:val="97C3C1"/>
          <w:u w:val="none"/>
          <w:lang w:val="fr-FR"/>
        </w:rPr>
      </w:pPr>
      <w:hyperlink w:anchor="_Annexe/_Anhang_:" w:history="1">
        <w:r w:rsidR="00650DC7" w:rsidRPr="00487085">
          <w:rPr>
            <w:rStyle w:val="Lienhypertexte"/>
            <w:rFonts w:ascii="Arial" w:hAnsi="Arial" w:cs="Arial"/>
            <w:b/>
            <w:color w:val="97C3C1"/>
            <w:lang w:val="fr-FR"/>
          </w:rPr>
          <w:t>Remplir le tableau en annexe</w:t>
        </w:r>
      </w:hyperlink>
    </w:p>
    <w:p w:rsidR="00321F17" w:rsidRDefault="00321F17">
      <w:pPr>
        <w:spacing w:after="160" w:line="259" w:lineRule="auto"/>
        <w:jc w:val="left"/>
        <w:rPr>
          <w:rFonts w:ascii="Arial" w:hAnsi="Arial" w:cs="Arial"/>
          <w:b/>
          <w:color w:val="97C3C1"/>
          <w:lang w:val="fr-FR"/>
        </w:rPr>
      </w:pPr>
      <w:r>
        <w:rPr>
          <w:rFonts w:ascii="Arial" w:hAnsi="Arial" w:cs="Arial"/>
          <w:b/>
          <w:color w:val="97C3C1"/>
          <w:lang w:val="fr-FR"/>
        </w:rPr>
        <w:br w:type="page"/>
      </w:r>
    </w:p>
    <w:tbl>
      <w:tblPr>
        <w:tblStyle w:val="Grilledutableau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733"/>
        <w:gridCol w:w="4732"/>
      </w:tblGrid>
      <w:tr w:rsidR="00650DC7" w:rsidRPr="00487085" w:rsidTr="00321F17">
        <w:tc>
          <w:tcPr>
            <w:tcW w:w="4733" w:type="dxa"/>
            <w:shd w:val="clear" w:color="auto" w:fill="97C3C1"/>
          </w:tcPr>
          <w:p w:rsidR="00650DC7" w:rsidRPr="00487085" w:rsidRDefault="00650DC7" w:rsidP="003A1F24">
            <w:pPr>
              <w:pStyle w:val="Titre1"/>
              <w:outlineLvl w:val="0"/>
              <w:rPr>
                <w:rFonts w:ascii="Arial" w:hAnsi="Arial" w:cs="Arial"/>
                <w:bCs/>
                <w:sz w:val="20"/>
                <w:lang w:val="fr-FR"/>
              </w:rPr>
            </w:pPr>
            <w:r w:rsidRPr="00487085">
              <w:rPr>
                <w:rFonts w:ascii="Arial" w:hAnsi="Arial" w:cs="Arial"/>
                <w:sz w:val="20"/>
                <w:lang w:val="fr-FR"/>
              </w:rPr>
              <w:lastRenderedPageBreak/>
              <w:br w:type="page"/>
            </w:r>
            <w:r w:rsidRPr="00487085">
              <w:rPr>
                <w:rFonts w:ascii="Arial" w:hAnsi="Arial" w:cs="Arial"/>
                <w:sz w:val="20"/>
              </w:rPr>
              <w:t>Engagement</w:t>
            </w:r>
          </w:p>
        </w:tc>
        <w:tc>
          <w:tcPr>
            <w:tcW w:w="4732" w:type="dxa"/>
            <w:shd w:val="clear" w:color="auto" w:fill="97C3C1"/>
          </w:tcPr>
          <w:p w:rsidR="00650DC7" w:rsidRPr="00487085" w:rsidRDefault="00650DC7" w:rsidP="00487085">
            <w:pPr>
              <w:pStyle w:val="Titre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</w:rPr>
              <w:t>Verpflichtung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Grilledutableau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080"/>
      </w:tblGrid>
      <w:tr w:rsidR="00650DC7" w:rsidRPr="00487085" w:rsidTr="00D842CC">
        <w:tc>
          <w:tcPr>
            <w:tcW w:w="406" w:type="dxa"/>
            <w:vAlign w:val="center"/>
          </w:tcPr>
          <w:p w:rsidR="00650DC7" w:rsidRPr="00487085" w:rsidRDefault="00EF37C8" w:rsidP="00D842CC">
            <w:pPr>
              <w:spacing w:after="0" w:line="259" w:lineRule="auto"/>
              <w:contextualSpacing/>
              <w:jc w:val="center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</w:p>
          <w:p w:rsidR="00650DC7" w:rsidRPr="00487085" w:rsidRDefault="00650DC7" w:rsidP="00D842CC">
            <w:pPr>
              <w:spacing w:after="0" w:line="259" w:lineRule="auto"/>
              <w:contextualSpacing/>
              <w:jc w:val="center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</w:p>
        </w:tc>
        <w:tc>
          <w:tcPr>
            <w:tcW w:w="9080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Je déclare sur l'honneur que les informations portées au présent formulaire sont véridiques et complètes.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Hiermit versichere ich, dass die Angaben in diesem Formular wahrheitsgemäß und vollständig sind.</w:t>
            </w:r>
          </w:p>
        </w:tc>
      </w:tr>
    </w:tbl>
    <w:p w:rsidR="00650DC7" w:rsidRPr="00487085" w:rsidRDefault="00650DC7" w:rsidP="00650DC7">
      <w:pPr>
        <w:spacing w:after="0"/>
        <w:rPr>
          <w:rFonts w:ascii="Arial" w:hAnsi="Arial" w:cs="Arial"/>
        </w:rPr>
      </w:pPr>
    </w:p>
    <w:tbl>
      <w:tblPr>
        <w:tblStyle w:val="Grilledutableau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650DC7" w:rsidRPr="003124C3" w:rsidTr="003124C3">
        <w:trPr>
          <w:trHeight w:val="464"/>
        </w:trPr>
        <w:tc>
          <w:tcPr>
            <w:tcW w:w="4526" w:type="dxa"/>
          </w:tcPr>
          <w:p w:rsidR="00650DC7" w:rsidRPr="00487085" w:rsidRDefault="00650DC7" w:rsidP="00D842CC">
            <w:pPr>
              <w:spacing w:after="0"/>
              <w:contextualSpacing/>
              <w:rPr>
                <w:rFonts w:ascii="Arial" w:hAnsi="Arial" w:cs="Arial"/>
                <w:i/>
              </w:rPr>
            </w:pPr>
            <w:r w:rsidRPr="00487085">
              <w:rPr>
                <w:rFonts w:ascii="Arial" w:hAnsi="Arial" w:cs="Arial"/>
                <w:i/>
              </w:rPr>
              <w:t xml:space="preserve">Date </w:t>
            </w:r>
          </w:p>
          <w:p w:rsidR="00650DC7" w:rsidRPr="00487085" w:rsidRDefault="00650DC7" w:rsidP="00D842CC">
            <w:pPr>
              <w:spacing w:after="0"/>
              <w:contextualSpacing/>
              <w:rPr>
                <w:rFonts w:ascii="Arial" w:hAnsi="Arial" w:cs="Arial"/>
                <w:b/>
                <w:i/>
                <w:lang w:val="fr-FR"/>
              </w:rPr>
            </w:pPr>
            <w:r w:rsidRPr="00487085">
              <w:rPr>
                <w:rFonts w:ascii="Arial" w:hAnsi="Arial" w:cs="Arial"/>
                <w:i/>
                <w:color w:val="7F7F7F" w:themeColor="text1" w:themeTint="80"/>
              </w:rPr>
              <w:t>Datum</w:t>
            </w:r>
          </w:p>
        </w:tc>
        <w:tc>
          <w:tcPr>
            <w:tcW w:w="4967" w:type="dxa"/>
          </w:tcPr>
          <w:p w:rsidR="00650DC7" w:rsidRPr="00487085" w:rsidRDefault="00EF37C8" w:rsidP="00D842CC">
            <w:pPr>
              <w:jc w:val="right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1086913223"/>
                <w:placeholder>
                  <w:docPart w:val="E1A4946D714947FC8E9145AEEBF16799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Choisir une date / Datum auswählen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ab/>
            </w:r>
          </w:p>
        </w:tc>
      </w:tr>
    </w:tbl>
    <w:p w:rsidR="00650DC7" w:rsidRPr="00487085" w:rsidRDefault="00650DC7" w:rsidP="00650DC7">
      <w:pPr>
        <w:spacing w:after="0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650DC7" w:rsidRPr="00487085" w:rsidTr="003A1F24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Pour l’ensemble du partenariat </w:t>
            </w:r>
          </w:p>
          <w:p w:rsidR="00650DC7" w:rsidRPr="00487085" w:rsidRDefault="00487085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Opérateur</w:t>
            </w:r>
            <w:r w:rsidR="00C809A7">
              <w:rPr>
                <w:rFonts w:ascii="Arial" w:hAnsi="Arial" w:cs="Arial"/>
                <w:b/>
                <w:lang w:val="fr-FR"/>
              </w:rPr>
              <w:t xml:space="preserve"> chef de file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:rsidR="00650DC7" w:rsidRPr="003124C3" w:rsidRDefault="00650DC7" w:rsidP="00D842CC">
            <w:pPr>
              <w:pStyle w:val="Paragraphedeliste"/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>Für die gesamte Partnerschaft</w:t>
            </w:r>
          </w:p>
          <w:p w:rsidR="00650DC7" w:rsidRPr="003124C3" w:rsidRDefault="00C809A7" w:rsidP="00D842CC">
            <w:pPr>
              <w:pStyle w:val="Paragraphedeliste"/>
              <w:spacing w:after="0"/>
              <w:ind w:left="360"/>
              <w:jc w:val="right"/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</w:pPr>
            <w:r w:rsidRPr="003124C3">
              <w:rPr>
                <w:rFonts w:ascii="Arial" w:hAnsi="Arial" w:cs="Arial"/>
                <w:b/>
              </w:rPr>
              <w:t>Federführender Projektträger</w:t>
            </w:r>
          </w:p>
        </w:tc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Nom et siège de la structure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Bezeichnung und Sitz der Organisation</w:t>
            </w:r>
          </w:p>
        </w:tc>
        <w:tc>
          <w:tcPr>
            <w:tcW w:w="5238" w:type="dxa"/>
            <w:tcBorders>
              <w:top w:val="nil"/>
            </w:tcBorders>
          </w:tcPr>
          <w:p w:rsidR="00650DC7" w:rsidRPr="00487085" w:rsidRDefault="00EF37C8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76491C4BA24647F899AF08C413C65F79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Nom de la personne de contact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Name des Ansprechpartners</w:t>
            </w:r>
          </w:p>
        </w:tc>
        <w:tc>
          <w:tcPr>
            <w:tcW w:w="5238" w:type="dxa"/>
          </w:tcPr>
          <w:p w:rsidR="00650DC7" w:rsidRPr="00487085" w:rsidRDefault="00EF37C8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1996566574"/>
                <w:placeholder>
                  <w:docPart w:val="0ADBC5F1CC5F4347B7B858BD38E5807C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Signature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Unterschrift</w:t>
            </w: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 </w:t>
            </w:r>
          </w:p>
        </w:tc>
        <w:tc>
          <w:tcPr>
            <w:tcW w:w="523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</w:p>
        </w:tc>
      </w:tr>
    </w:tbl>
    <w:p w:rsidR="00C276E3" w:rsidRPr="00487085" w:rsidRDefault="00C276E3" w:rsidP="001F4648">
      <w:pPr>
        <w:pStyle w:val="Titre4"/>
        <w:sectPr w:rsidR="00C276E3" w:rsidRPr="00487085" w:rsidSect="005548DB">
          <w:headerReference w:type="default" r:id="rId10"/>
          <w:footerReference w:type="default" r:id="rId11"/>
          <w:pgSz w:w="11906" w:h="16838"/>
          <w:pgMar w:top="1440" w:right="991" w:bottom="2410" w:left="1440" w:header="1423" w:footer="708" w:gutter="0"/>
          <w:cols w:space="708"/>
          <w:docGrid w:linePitch="360"/>
        </w:sectPr>
      </w:pPr>
    </w:p>
    <w:p w:rsidR="00650DC7" w:rsidRPr="00487085" w:rsidRDefault="00650DC7" w:rsidP="00C276E3">
      <w:pPr>
        <w:pStyle w:val="Titre2"/>
        <w:numPr>
          <w:ilvl w:val="0"/>
          <w:numId w:val="0"/>
        </w:numPr>
        <w:rPr>
          <w:rFonts w:ascii="Arial" w:hAnsi="Arial" w:cs="Arial"/>
          <w:lang w:val="fr-FR"/>
        </w:rPr>
      </w:pPr>
      <w:r w:rsidRPr="00487085">
        <w:rPr>
          <w:rFonts w:ascii="Arial" w:hAnsi="Arial" w:cs="Arial"/>
          <w:lang w:val="fr-FR"/>
        </w:rPr>
        <w:lastRenderedPageBreak/>
        <w:t>Annexe/ Anhang : Budget réalisé / Projektkostenaufstellung</w:t>
      </w:r>
    </w:p>
    <w:p w:rsidR="00653C71" w:rsidRPr="00487085" w:rsidRDefault="00653C71" w:rsidP="00653C71">
      <w:pPr>
        <w:rPr>
          <w:rFonts w:ascii="Arial" w:hAnsi="Arial" w:cs="Arial"/>
          <w:lang w:val="fr-FR"/>
        </w:rPr>
      </w:pPr>
      <w:r w:rsidRPr="00487085">
        <w:rPr>
          <w:rFonts w:ascii="Arial" w:hAnsi="Arial" w:cs="Arial"/>
          <w:lang w:val="fr-FR"/>
        </w:rPr>
        <w:t xml:space="preserve">Pour ouvrir le tableau Excel, clic droit sur le tableau, sélectionner </w:t>
      </w:r>
      <w:r w:rsidRPr="00487085">
        <w:rPr>
          <w:rFonts w:ascii="Arial" w:hAnsi="Arial" w:cs="Arial"/>
          <w:i/>
          <w:lang w:val="fr-FR"/>
        </w:rPr>
        <w:t>Worsheet object</w:t>
      </w:r>
      <w:r w:rsidRPr="00487085">
        <w:rPr>
          <w:rFonts w:ascii="Arial" w:hAnsi="Arial" w:cs="Arial"/>
          <w:lang w:val="fr-FR"/>
        </w:rPr>
        <w:t xml:space="preserve"> &gt; </w:t>
      </w:r>
      <w:r w:rsidRPr="00487085">
        <w:rPr>
          <w:rFonts w:ascii="Arial" w:hAnsi="Arial" w:cs="Arial"/>
          <w:i/>
          <w:lang w:val="fr-FR"/>
        </w:rPr>
        <w:t>Open</w:t>
      </w:r>
    </w:p>
    <w:bookmarkStart w:id="2" w:name="_MON_1646570932"/>
    <w:bookmarkEnd w:id="2"/>
    <w:p w:rsidR="00B467BD" w:rsidRPr="00487085" w:rsidRDefault="00653C71">
      <w:pPr>
        <w:rPr>
          <w:rFonts w:ascii="Arial" w:hAnsi="Arial" w:cs="Arial"/>
        </w:rPr>
      </w:pPr>
      <w:r w:rsidRPr="00487085">
        <w:rPr>
          <w:rFonts w:ascii="Arial" w:hAnsi="Arial" w:cs="Arial"/>
          <w:lang w:val="fr-FR"/>
        </w:rPr>
        <w:object w:dxaOrig="20011" w:dyaOrig="14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35pt;height:415.7pt" o:ole="">
            <v:imagedata r:id="rId12" o:title=""/>
          </v:shape>
          <o:OLEObject Type="Embed" ProgID="Excel.Sheet.12" ShapeID="_x0000_i1025" DrawAspect="Content" ObjectID="_1709445374" r:id="rId13"/>
        </w:object>
      </w:r>
    </w:p>
    <w:sectPr w:rsidR="00B467BD" w:rsidRPr="00487085" w:rsidSect="00321F17">
      <w:headerReference w:type="default" r:id="rId14"/>
      <w:pgSz w:w="16838" w:h="11906" w:orient="landscape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C7" w:rsidRDefault="00650DC7" w:rsidP="00316576">
      <w:pPr>
        <w:spacing w:after="0" w:line="240" w:lineRule="auto"/>
      </w:pPr>
      <w:r>
        <w:separator/>
      </w:r>
    </w:p>
  </w:endnote>
  <w:endnote w:type="continuationSeparator" w:id="0">
    <w:p w:rsidR="00650DC7" w:rsidRDefault="00650DC7" w:rsidP="003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76" w:rsidRDefault="00316576" w:rsidP="00316576">
    <w:pPr>
      <w:pStyle w:val="Pieddepage"/>
      <w:contextualSpacing/>
      <w:jc w:val="right"/>
      <w:rPr>
        <w:bCs w:val="0"/>
        <w:szCs w:val="24"/>
      </w:rPr>
    </w:pPr>
    <w:r w:rsidRPr="00CE6A21">
      <w:rPr>
        <w:bCs w:val="0"/>
        <w:szCs w:val="24"/>
      </w:rPr>
      <w:fldChar w:fldCharType="begin"/>
    </w:r>
    <w:r w:rsidRPr="00CE6A21">
      <w:rPr>
        <w:sz w:val="20"/>
      </w:rPr>
      <w:instrText>PAGE</w:instrText>
    </w:r>
    <w:r w:rsidRPr="00CE6A21">
      <w:rPr>
        <w:bCs w:val="0"/>
        <w:szCs w:val="24"/>
      </w:rPr>
      <w:fldChar w:fldCharType="separate"/>
    </w:r>
    <w:r w:rsidR="00EF37C8">
      <w:rPr>
        <w:noProof/>
        <w:sz w:val="20"/>
      </w:rPr>
      <w:t>2</w:t>
    </w:r>
    <w:r w:rsidRPr="00CE6A21">
      <w:rPr>
        <w:bCs w:val="0"/>
        <w:szCs w:val="24"/>
      </w:rPr>
      <w:fldChar w:fldCharType="end"/>
    </w:r>
    <w:r>
      <w:rPr>
        <w:sz w:val="20"/>
      </w:rPr>
      <w:t xml:space="preserve"> / </w:t>
    </w:r>
    <w:r w:rsidRPr="00CE6A21">
      <w:rPr>
        <w:bCs w:val="0"/>
        <w:szCs w:val="24"/>
      </w:rPr>
      <w:fldChar w:fldCharType="begin"/>
    </w:r>
    <w:r w:rsidRPr="00CE6A21">
      <w:rPr>
        <w:sz w:val="20"/>
      </w:rPr>
      <w:instrText>NUMPAGES</w:instrText>
    </w:r>
    <w:r w:rsidRPr="00CE6A21">
      <w:rPr>
        <w:bCs w:val="0"/>
        <w:szCs w:val="24"/>
      </w:rPr>
      <w:fldChar w:fldCharType="separate"/>
    </w:r>
    <w:r w:rsidR="00EF37C8">
      <w:rPr>
        <w:noProof/>
        <w:sz w:val="20"/>
      </w:rPr>
      <w:t>6</w:t>
    </w:r>
    <w:r w:rsidRPr="00CE6A21">
      <w:rPr>
        <w:bCs w:val="0"/>
        <w:szCs w:val="24"/>
      </w:rPr>
      <w:fldChar w:fldCharType="end"/>
    </w:r>
  </w:p>
  <w:p w:rsidR="00316576" w:rsidRDefault="00316576" w:rsidP="00316576">
    <w:pPr>
      <w:pStyle w:val="Pieddepage"/>
      <w:contextualSpacing/>
      <w:jc w:val="right"/>
      <w:rPr>
        <w:bCs w:val="0"/>
        <w:szCs w:val="24"/>
      </w:rPr>
    </w:pPr>
  </w:p>
  <w:p w:rsidR="00316576" w:rsidRDefault="00316576" w:rsidP="00316576">
    <w:pPr>
      <w:pStyle w:val="Pieddepage"/>
      <w:contextualSpacing/>
      <w:jc w:val="right"/>
      <w:rPr>
        <w:bCs w:val="0"/>
        <w:szCs w:val="24"/>
      </w:rPr>
    </w:pPr>
  </w:p>
  <w:p w:rsidR="00316576" w:rsidRDefault="003165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C7" w:rsidRDefault="00650DC7" w:rsidP="00316576">
      <w:pPr>
        <w:spacing w:after="0" w:line="240" w:lineRule="auto"/>
      </w:pPr>
      <w:r>
        <w:separator/>
      </w:r>
    </w:p>
  </w:footnote>
  <w:footnote w:type="continuationSeparator" w:id="0">
    <w:p w:rsidR="00650DC7" w:rsidRDefault="00650DC7" w:rsidP="003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17" w:rsidRDefault="00321F17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32EFF3B" wp14:editId="2D0256BF">
          <wp:simplePos x="0" y="0"/>
          <wp:positionH relativeFrom="column">
            <wp:posOffset>-918754</wp:posOffset>
          </wp:positionH>
          <wp:positionV relativeFrom="paragraph">
            <wp:posOffset>-871492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17" w:rsidRDefault="00321F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31548"/>
    <w:multiLevelType w:val="hybridMultilevel"/>
    <w:tmpl w:val="2C62F0E8"/>
    <w:lvl w:ilvl="0" w:tplc="77986582">
      <w:start w:val="1"/>
      <w:numFmt w:val="upperRoman"/>
      <w:pStyle w:val="Titre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11735"/>
    <w:multiLevelType w:val="hybridMultilevel"/>
    <w:tmpl w:val="2658879A"/>
    <w:lvl w:ilvl="0" w:tplc="92042358">
      <w:start w:val="1"/>
      <w:numFmt w:val="lowerLetter"/>
      <w:pStyle w:val="Titre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F23DBB"/>
    <w:multiLevelType w:val="hybridMultilevel"/>
    <w:tmpl w:val="307A2774"/>
    <w:lvl w:ilvl="0" w:tplc="1518B362">
      <w:start w:val="1"/>
      <w:numFmt w:val="bullet"/>
      <w:pStyle w:val="Titre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>
    <w:nsid w:val="6F6B1DDE"/>
    <w:multiLevelType w:val="hybridMultilevel"/>
    <w:tmpl w:val="02420000"/>
    <w:lvl w:ilvl="0" w:tplc="51266E82">
      <w:start w:val="1"/>
      <w:numFmt w:val="bullet"/>
      <w:pStyle w:val="Titre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728A5BD3"/>
    <w:multiLevelType w:val="hybridMultilevel"/>
    <w:tmpl w:val="6074A562"/>
    <w:lvl w:ilvl="0" w:tplc="100267C0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C7"/>
    <w:rsid w:val="000E7DBD"/>
    <w:rsid w:val="001F4648"/>
    <w:rsid w:val="003124C3"/>
    <w:rsid w:val="00316576"/>
    <w:rsid w:val="00321F17"/>
    <w:rsid w:val="003A1F24"/>
    <w:rsid w:val="00487085"/>
    <w:rsid w:val="00503053"/>
    <w:rsid w:val="00530E72"/>
    <w:rsid w:val="005548DB"/>
    <w:rsid w:val="005B27DA"/>
    <w:rsid w:val="005E266E"/>
    <w:rsid w:val="00650DC7"/>
    <w:rsid w:val="00653C71"/>
    <w:rsid w:val="007E0264"/>
    <w:rsid w:val="00905BD1"/>
    <w:rsid w:val="009F5B1D"/>
    <w:rsid w:val="00B467BD"/>
    <w:rsid w:val="00C276E3"/>
    <w:rsid w:val="00C809A7"/>
    <w:rsid w:val="00D8142F"/>
    <w:rsid w:val="00EE2F53"/>
    <w:rsid w:val="00EF37C8"/>
    <w:rsid w:val="00F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7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316576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b/>
      <w:bCs w:val="0"/>
      <w:caps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16576"/>
    <w:pPr>
      <w:numPr>
        <w:numId w:val="3"/>
      </w:numPr>
      <w:ind w:left="1003" w:hanging="357"/>
      <w:contextualSpacing w:val="0"/>
      <w:outlineLvl w:val="2"/>
    </w:pPr>
    <w:rPr>
      <w:rFonts w:eastAsia="Calibri" w:cs="Times New Roman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6576"/>
    <w:rPr>
      <w:rFonts w:ascii="Arial" w:hAnsi="Arial"/>
      <w:b/>
      <w:bCs/>
      <w:caps/>
      <w:shd w:val="clear" w:color="auto" w:fill="97C1C3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Titre4Car">
    <w:name w:val="Titre 4 Car"/>
    <w:basedOn w:val="Policepardfaut"/>
    <w:link w:val="Titre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 w:val="0"/>
    </w:rPr>
  </w:style>
  <w:style w:type="character" w:customStyle="1" w:styleId="TitreCar">
    <w:name w:val="Titre Car"/>
    <w:basedOn w:val="Policepardfaut"/>
    <w:link w:val="Titre"/>
    <w:uiPriority w:val="10"/>
    <w:rsid w:val="00316576"/>
    <w:rPr>
      <w:rFonts w:ascii="Arial" w:hAnsi="Arial"/>
      <w:b/>
      <w:bCs/>
      <w:lang w:val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Textedelespacerserv">
    <w:name w:val="Placeholder Text"/>
    <w:basedOn w:val="Policepardfaut"/>
    <w:uiPriority w:val="99"/>
    <w:semiHidden/>
    <w:rsid w:val="00316576"/>
    <w:rPr>
      <w:color w:val="808080"/>
    </w:rPr>
  </w:style>
  <w:style w:type="paragraph" w:styleId="Paragraphedeliste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5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576"/>
    <w:rPr>
      <w:rFonts w:ascii="Arial" w:hAnsi="Arial"/>
    </w:rPr>
  </w:style>
  <w:style w:type="paragraph" w:styleId="Sansinterligne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0DC7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8DB"/>
    <w:rPr>
      <w:rFonts w:ascii="Segoe UI" w:eastAsia="+mn-ea" w:hAnsi="Segoe UI" w:cs="Segoe UI"/>
      <w:bCs/>
      <w:iCs/>
      <w:kern w:val="24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7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316576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b/>
      <w:bCs w:val="0"/>
      <w:caps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16576"/>
    <w:pPr>
      <w:numPr>
        <w:numId w:val="3"/>
      </w:numPr>
      <w:ind w:left="1003" w:hanging="357"/>
      <w:contextualSpacing w:val="0"/>
      <w:outlineLvl w:val="2"/>
    </w:pPr>
    <w:rPr>
      <w:rFonts w:eastAsia="Calibri" w:cs="Times New Roman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6576"/>
    <w:rPr>
      <w:rFonts w:ascii="Arial" w:hAnsi="Arial"/>
      <w:b/>
      <w:bCs/>
      <w:caps/>
      <w:shd w:val="clear" w:color="auto" w:fill="97C1C3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Titre4Car">
    <w:name w:val="Titre 4 Car"/>
    <w:basedOn w:val="Policepardfaut"/>
    <w:link w:val="Titre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 w:val="0"/>
    </w:rPr>
  </w:style>
  <w:style w:type="character" w:customStyle="1" w:styleId="TitreCar">
    <w:name w:val="Titre Car"/>
    <w:basedOn w:val="Policepardfaut"/>
    <w:link w:val="Titre"/>
    <w:uiPriority w:val="10"/>
    <w:rsid w:val="00316576"/>
    <w:rPr>
      <w:rFonts w:ascii="Arial" w:hAnsi="Arial"/>
      <w:b/>
      <w:bCs/>
      <w:lang w:val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Textedelespacerserv">
    <w:name w:val="Placeholder Text"/>
    <w:basedOn w:val="Policepardfaut"/>
    <w:uiPriority w:val="99"/>
    <w:semiHidden/>
    <w:rsid w:val="00316576"/>
    <w:rPr>
      <w:color w:val="808080"/>
    </w:rPr>
  </w:style>
  <w:style w:type="paragraph" w:styleId="Paragraphedeliste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5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576"/>
    <w:rPr>
      <w:rFonts w:ascii="Arial" w:hAnsi="Arial"/>
    </w:rPr>
  </w:style>
  <w:style w:type="paragraph" w:styleId="Sansinterligne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0DC7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8DB"/>
    <w:rPr>
      <w:rFonts w:ascii="Segoe UI" w:eastAsia="+mn-ea" w:hAnsi="Segoe UI" w:cs="Segoe UI"/>
      <w:bCs/>
      <w:iCs/>
      <w:kern w:val="24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r&#233;tariat\Mod&#232;les%20de%20doc\Mod&#232;le%20-%20Document%20&#224;%20en-t&#234;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6E51D28724F3A9FB35167D6E6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2A16-F1AE-4AAF-A6B7-67663C672A14}"/>
      </w:docPartPr>
      <w:docPartBody>
        <w:p w:rsidR="000C01CF" w:rsidRDefault="004F3AB3" w:rsidP="004F3AB3">
          <w:pPr>
            <w:pStyle w:val="A386E51D28724F3A9FB35167D6E648C11"/>
          </w:pPr>
          <w:r w:rsidRPr="005548DB">
            <w:rPr>
              <w:rFonts w:ascii="Arial" w:eastAsiaTheme="minorHAnsi" w:hAnsi="Arial" w:cs="Arial"/>
              <w:b/>
              <w:bCs w:val="0"/>
              <w:iCs w:val="0"/>
              <w:kern w:val="0"/>
              <w:sz w:val="24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1A9DB2123DDC4D4CB0759FB30BF6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ECCF-2A35-49A1-89AB-2F3B7BCE04D7}"/>
      </w:docPartPr>
      <w:docPartBody>
        <w:p w:rsidR="000C01CF" w:rsidRDefault="004F3AB3" w:rsidP="004F3AB3">
          <w:pPr>
            <w:pStyle w:val="1A9DB2123DDC4D4CB0759FB30BF64AF81"/>
          </w:pPr>
          <w:r w:rsidRPr="003A1F24">
            <w:rPr>
              <w:rFonts w:ascii="Arial" w:eastAsiaTheme="minorHAnsi" w:hAnsi="Arial" w:cs="Arial"/>
              <w:i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F5318DCE383B4B9CBBBE33BEC815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274D-F13A-4062-9E9E-5BEC49866F34}"/>
      </w:docPartPr>
      <w:docPartBody>
        <w:p w:rsidR="000C01CF" w:rsidRDefault="004F3AB3" w:rsidP="004F3AB3">
          <w:pPr>
            <w:pStyle w:val="F5318DCE383B4B9CBBBE33BEC815677D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116CF80F885A4FFBBCF9AF6FFAF4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A6BE-F052-46F9-B403-2F855F7B15DE}"/>
      </w:docPartPr>
      <w:docPartBody>
        <w:p w:rsidR="000C01CF" w:rsidRDefault="004F3AB3" w:rsidP="004F3AB3">
          <w:pPr>
            <w:pStyle w:val="116CF80F885A4FFBBCF9AF6FFAF44007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989854D8664F44DA99388EADFC1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B2F9-13FF-4E0D-ACCD-E7633F152EF5}"/>
      </w:docPartPr>
      <w:docPartBody>
        <w:p w:rsidR="000C01CF" w:rsidRDefault="004F3AB3" w:rsidP="004F3AB3">
          <w:pPr>
            <w:pStyle w:val="989854D8664F44DA99388EADFC1208291"/>
          </w:pPr>
          <w:r w:rsidRPr="003A1F24">
            <w:rPr>
              <w:rFonts w:ascii="Arial" w:hAnsi="Arial" w:cs="Arial"/>
            </w:rPr>
            <w:t>Saisir le texte ici / Text hier eingeben</w:t>
          </w:r>
        </w:p>
      </w:docPartBody>
    </w:docPart>
    <w:docPart>
      <w:docPartPr>
        <w:name w:val="A61E56E109D5447D80BD70104CAD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6229-075A-4913-826D-197C49350470}"/>
      </w:docPartPr>
      <w:docPartBody>
        <w:p w:rsidR="000C01CF" w:rsidRDefault="004F3AB3" w:rsidP="004F3AB3">
          <w:pPr>
            <w:pStyle w:val="A61E56E109D5447D80BD70104CAD6E4D1"/>
          </w:pPr>
          <w:r w:rsidRPr="003A1F24">
            <w:rPr>
              <w:rFonts w:ascii="Arial" w:hAnsi="Arial" w:cs="Arial"/>
            </w:rPr>
            <w:t>Saisir le texte ici / Text hier eingeben</w:t>
          </w:r>
        </w:p>
      </w:docPartBody>
    </w:docPart>
    <w:docPart>
      <w:docPartPr>
        <w:name w:val="DBE421C1D034468C948991B56994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AF5D-77C4-4A5E-952C-275E6DAECA5B}"/>
      </w:docPartPr>
      <w:docPartBody>
        <w:p w:rsidR="000C01CF" w:rsidRDefault="004F3AB3" w:rsidP="004F3AB3">
          <w:pPr>
            <w:pStyle w:val="DBE421C1D034468C948991B569944D90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t>500 mots max. / max. 500 Wörter</w:t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  <w:t xml:space="preserve"> </w:t>
          </w:r>
        </w:p>
      </w:docPartBody>
    </w:docPart>
    <w:docPart>
      <w:docPartPr>
        <w:name w:val="770D048A2CF34963B6395BBDF78F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74C4-2010-4C3E-B1D6-E366BCA3B81C}"/>
      </w:docPartPr>
      <w:docPartBody>
        <w:p w:rsidR="000C01CF" w:rsidRDefault="00A32148" w:rsidP="00A32148">
          <w:pPr>
            <w:pStyle w:val="770D048A2CF34963B6395BBDF78FDA9E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CB4126E7B9D84C83971C3F0C3E0F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C570-318B-4A05-AE64-6BB828C6C69F}"/>
      </w:docPartPr>
      <w:docPartBody>
        <w:p w:rsidR="000C01CF" w:rsidRDefault="00A32148" w:rsidP="00A32148">
          <w:pPr>
            <w:pStyle w:val="CB4126E7B9D84C83971C3F0C3E0FF3C8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D721C1BB473141538AE6AA6EC05A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F0B3-59F7-4BAE-AFB1-BB9EB87120F1}"/>
      </w:docPartPr>
      <w:docPartBody>
        <w:p w:rsidR="000C01CF" w:rsidRDefault="00A32148" w:rsidP="00A32148">
          <w:pPr>
            <w:pStyle w:val="D721C1BB473141538AE6AA6EC05A8DD4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8748823837D04E9991DB2F83666A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9876-714B-48A7-81D9-D81D605E4B39}"/>
      </w:docPartPr>
      <w:docPartBody>
        <w:p w:rsidR="000C01CF" w:rsidRDefault="004F3AB3" w:rsidP="004F3AB3">
          <w:pPr>
            <w:pStyle w:val="8748823837D04E9991DB2F83666A2A5C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</w:rPr>
            <w:t>Saisir le texte ici / Text hier eingeben</w:t>
          </w:r>
        </w:p>
      </w:docPartBody>
    </w:docPart>
    <w:docPart>
      <w:docPartPr>
        <w:name w:val="A17CAD137C66428CB13761C0BCF7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FE5-4F4A-4972-AC15-84EA7457EC05}"/>
      </w:docPartPr>
      <w:docPartBody>
        <w:p w:rsidR="000C01CF" w:rsidRDefault="004F3AB3" w:rsidP="004F3AB3">
          <w:pPr>
            <w:pStyle w:val="A17CAD137C66428CB13761C0BCF773AD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D090ABBE38CD42499562F4414ED7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F5FB-EC83-497C-BBDD-ECB23D6A0B2B}"/>
      </w:docPartPr>
      <w:docPartBody>
        <w:p w:rsidR="000C01CF" w:rsidRDefault="004F3AB3" w:rsidP="004F3AB3">
          <w:pPr>
            <w:pStyle w:val="D090ABBE38CD42499562F4414ED7056B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33CF01B514BA49CC8D5CFBF48C72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A4CD-7B1E-463A-BEAD-152F89EAA628}"/>
      </w:docPartPr>
      <w:docPartBody>
        <w:p w:rsidR="000C01CF" w:rsidRDefault="004F3AB3" w:rsidP="004F3AB3">
          <w:pPr>
            <w:pStyle w:val="33CF01B514BA49CC8D5CFBF48C72D70B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E1A4946D714947FC8E9145AEEBF1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011E-444B-4DA0-A44B-6C5BFE7F6072}"/>
      </w:docPartPr>
      <w:docPartBody>
        <w:p w:rsidR="000C01CF" w:rsidRDefault="004F3AB3" w:rsidP="004F3AB3">
          <w:pPr>
            <w:pStyle w:val="E1A4946D714947FC8E9145AEEBF16799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76491C4BA24647F899AF08C413C6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A832-8A9B-4866-B3A0-7A52BE4492A8}"/>
      </w:docPartPr>
      <w:docPartBody>
        <w:p w:rsidR="000C01CF" w:rsidRDefault="004F3AB3" w:rsidP="004F3AB3">
          <w:pPr>
            <w:pStyle w:val="76491C4BA24647F899AF08C413C65F79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0ADBC5F1CC5F4347B7B858BD38E5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8831-9017-4C8A-9FB0-9BBC8846D285}"/>
      </w:docPartPr>
      <w:docPartBody>
        <w:p w:rsidR="000C01CF" w:rsidRDefault="004F3AB3" w:rsidP="004F3AB3">
          <w:pPr>
            <w:pStyle w:val="0ADBC5F1CC5F4347B7B858BD38E5807C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</w:rPr>
            <w:t>Saisir le texte ici / Text hier eingeben</w:t>
          </w:r>
        </w:p>
      </w:docPartBody>
    </w:docPart>
    <w:docPart>
      <w:docPartPr>
        <w:name w:val="191027C7DB0549CAAC0D7A9D1864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E691-BA59-4B97-B554-17E0598F528B}"/>
      </w:docPartPr>
      <w:docPartBody>
        <w:p w:rsidR="008A1D96" w:rsidRDefault="004F3AB3" w:rsidP="004F3AB3">
          <w:pPr>
            <w:pStyle w:val="191027C7DB0549CAAC0D7A9D186450E31"/>
          </w:pPr>
          <w:r w:rsidRPr="003A1F24">
            <w:rPr>
              <w:rFonts w:ascii="Arial" w:eastAsiaTheme="minorHAnsi" w:hAnsi="Arial" w:cs="Arial"/>
              <w:i/>
              <w:kern w:val="0"/>
              <w:lang w:val="fr-FR"/>
            </w:rPr>
            <w:t>Choisir une date / 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48"/>
    <w:rsid w:val="000C01CF"/>
    <w:rsid w:val="004F3AB3"/>
    <w:rsid w:val="008A1D96"/>
    <w:rsid w:val="00A3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7049A542E040EEBF99AFE22061E39B">
    <w:name w:val="7E7049A542E040EEBF99AFE22061E39B"/>
    <w:rsid w:val="00A32148"/>
  </w:style>
  <w:style w:type="paragraph" w:customStyle="1" w:styleId="AC0D33C375654564ABB969C3B365562D">
    <w:name w:val="AC0D33C375654564ABB969C3B365562D"/>
    <w:rsid w:val="00A32148"/>
  </w:style>
  <w:style w:type="paragraph" w:customStyle="1" w:styleId="AFB105C9F6DD42CA9B3D52D7E44A87A1">
    <w:name w:val="AFB105C9F6DD42CA9B3D52D7E44A87A1"/>
    <w:rsid w:val="00A32148"/>
  </w:style>
  <w:style w:type="paragraph" w:customStyle="1" w:styleId="E5F0AB737FD94EDD95BCC0ACF322FBEE">
    <w:name w:val="E5F0AB737FD94EDD95BCC0ACF322FBEE"/>
    <w:rsid w:val="00A32148"/>
  </w:style>
  <w:style w:type="paragraph" w:customStyle="1" w:styleId="BA50BB91FC2B4D0BA92109C77FBDCB3A">
    <w:name w:val="BA50BB91FC2B4D0BA92109C77FBDCB3A"/>
    <w:rsid w:val="00A32148"/>
  </w:style>
  <w:style w:type="paragraph" w:customStyle="1" w:styleId="631E0FDE1D7A4585A21E710B629BD1E4">
    <w:name w:val="631E0FDE1D7A4585A21E710B629BD1E4"/>
    <w:rsid w:val="00A32148"/>
  </w:style>
  <w:style w:type="paragraph" w:customStyle="1" w:styleId="A386E51D28724F3A9FB35167D6E648C1">
    <w:name w:val="A386E51D28724F3A9FB35167D6E648C1"/>
    <w:rsid w:val="00A32148"/>
  </w:style>
  <w:style w:type="paragraph" w:customStyle="1" w:styleId="9F90421E3B5F455B83FAE2765B3684DE">
    <w:name w:val="9F90421E3B5F455B83FAE2765B3684DE"/>
    <w:rsid w:val="00A32148"/>
  </w:style>
  <w:style w:type="paragraph" w:customStyle="1" w:styleId="1A9DB2123DDC4D4CB0759FB30BF64AF8">
    <w:name w:val="1A9DB2123DDC4D4CB0759FB30BF64AF8"/>
    <w:rsid w:val="00A32148"/>
  </w:style>
  <w:style w:type="paragraph" w:customStyle="1" w:styleId="F5318DCE383B4B9CBBBE33BEC815677D">
    <w:name w:val="F5318DCE383B4B9CBBBE33BEC815677D"/>
    <w:rsid w:val="00A32148"/>
  </w:style>
  <w:style w:type="paragraph" w:customStyle="1" w:styleId="116CF80F885A4FFBBCF9AF6FFAF44007">
    <w:name w:val="116CF80F885A4FFBBCF9AF6FFAF44007"/>
    <w:rsid w:val="00A32148"/>
  </w:style>
  <w:style w:type="paragraph" w:customStyle="1" w:styleId="989854D8664F44DA99388EADFC120829">
    <w:name w:val="989854D8664F44DA99388EADFC120829"/>
    <w:rsid w:val="00A32148"/>
  </w:style>
  <w:style w:type="paragraph" w:customStyle="1" w:styleId="A61E56E109D5447D80BD70104CAD6E4D">
    <w:name w:val="A61E56E109D5447D80BD70104CAD6E4D"/>
    <w:rsid w:val="00A32148"/>
  </w:style>
  <w:style w:type="paragraph" w:customStyle="1" w:styleId="DBE421C1D034468C948991B569944D90">
    <w:name w:val="DBE421C1D034468C948991B569944D90"/>
    <w:rsid w:val="00A32148"/>
  </w:style>
  <w:style w:type="paragraph" w:customStyle="1" w:styleId="770D048A2CF34963B6395BBDF78FDA9E">
    <w:name w:val="770D048A2CF34963B6395BBDF78FDA9E"/>
    <w:rsid w:val="00A32148"/>
  </w:style>
  <w:style w:type="paragraph" w:customStyle="1" w:styleId="CB4126E7B9D84C83971C3F0C3E0FF3C8">
    <w:name w:val="CB4126E7B9D84C83971C3F0C3E0FF3C8"/>
    <w:rsid w:val="00A32148"/>
  </w:style>
  <w:style w:type="paragraph" w:customStyle="1" w:styleId="D721C1BB473141538AE6AA6EC05A8DD4">
    <w:name w:val="D721C1BB473141538AE6AA6EC05A8DD4"/>
    <w:rsid w:val="00A32148"/>
  </w:style>
  <w:style w:type="paragraph" w:customStyle="1" w:styleId="8748823837D04E9991DB2F83666A2A5C">
    <w:name w:val="8748823837D04E9991DB2F83666A2A5C"/>
    <w:rsid w:val="00A32148"/>
  </w:style>
  <w:style w:type="character" w:styleId="Textedelespacerserv">
    <w:name w:val="Placeholder Text"/>
    <w:basedOn w:val="Policepardfaut"/>
    <w:uiPriority w:val="99"/>
    <w:semiHidden/>
    <w:rsid w:val="004F3AB3"/>
    <w:rPr>
      <w:color w:val="808080"/>
    </w:rPr>
  </w:style>
  <w:style w:type="paragraph" w:customStyle="1" w:styleId="A17CAD137C66428CB13761C0BCF773AD">
    <w:name w:val="A17CAD137C66428CB13761C0BCF773AD"/>
    <w:rsid w:val="00A32148"/>
  </w:style>
  <w:style w:type="paragraph" w:customStyle="1" w:styleId="D090ABBE38CD42499562F4414ED7056B">
    <w:name w:val="D090ABBE38CD42499562F4414ED7056B"/>
    <w:rsid w:val="00A32148"/>
  </w:style>
  <w:style w:type="paragraph" w:customStyle="1" w:styleId="33CF01B514BA49CC8D5CFBF48C72D70B">
    <w:name w:val="33CF01B514BA49CC8D5CFBF48C72D70B"/>
    <w:rsid w:val="00A32148"/>
  </w:style>
  <w:style w:type="paragraph" w:customStyle="1" w:styleId="E1A4946D714947FC8E9145AEEBF16799">
    <w:name w:val="E1A4946D714947FC8E9145AEEBF16799"/>
    <w:rsid w:val="00A32148"/>
  </w:style>
  <w:style w:type="paragraph" w:customStyle="1" w:styleId="76491C4BA24647F899AF08C413C65F79">
    <w:name w:val="76491C4BA24647F899AF08C413C65F79"/>
    <w:rsid w:val="00A32148"/>
  </w:style>
  <w:style w:type="paragraph" w:customStyle="1" w:styleId="0ADBC5F1CC5F4347B7B858BD38E5807C">
    <w:name w:val="0ADBC5F1CC5F4347B7B858BD38E5807C"/>
    <w:rsid w:val="00A32148"/>
  </w:style>
  <w:style w:type="paragraph" w:customStyle="1" w:styleId="C3FB9B1F266049B6BB5CA241583CC59B">
    <w:name w:val="C3FB9B1F266049B6BB5CA241583CC59B"/>
    <w:rsid w:val="004F3AB3"/>
  </w:style>
  <w:style w:type="paragraph" w:customStyle="1" w:styleId="8A20CF9AF4B74C3C84B33090B8037F2B">
    <w:name w:val="8A20CF9AF4B74C3C84B33090B8037F2B"/>
    <w:rsid w:val="004F3AB3"/>
  </w:style>
  <w:style w:type="paragraph" w:customStyle="1" w:styleId="F7D9DB8FE87244ED8BADD0439EE32554">
    <w:name w:val="F7D9DB8FE87244ED8BADD0439EE32554"/>
    <w:rsid w:val="004F3AB3"/>
  </w:style>
  <w:style w:type="paragraph" w:customStyle="1" w:styleId="DC44BBFC72334545B1D4D4E0F9E73094">
    <w:name w:val="DC44BBFC72334545B1D4D4E0F9E73094"/>
    <w:rsid w:val="004F3AB3"/>
  </w:style>
  <w:style w:type="paragraph" w:customStyle="1" w:styleId="191027C7DB0549CAAC0D7A9D186450E3">
    <w:name w:val="191027C7DB0549CAAC0D7A9D186450E3"/>
    <w:rsid w:val="004F3AB3"/>
  </w:style>
  <w:style w:type="paragraph" w:customStyle="1" w:styleId="A386E51D28724F3A9FB35167D6E648C11">
    <w:name w:val="A386E51D28724F3A9FB35167D6E648C1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91027C7DB0549CAAC0D7A9D186450E31">
    <w:name w:val="191027C7DB0549CAAC0D7A9D186450E3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A9DB2123DDC4D4CB0759FB30BF64AF81">
    <w:name w:val="1A9DB2123DDC4D4CB0759FB30BF64AF8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F5318DCE383B4B9CBBBE33BEC815677D1">
    <w:name w:val="F5318DCE383B4B9CBBBE33BEC815677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16CF80F885A4FFBBCF9AF6FFAF440071">
    <w:name w:val="116CF80F885A4FFBBCF9AF6FFAF44007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989854D8664F44DA99388EADFC1208291">
    <w:name w:val="989854D8664F44DA99388EADFC12082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61E56E109D5447D80BD70104CAD6E4D1">
    <w:name w:val="A61E56E109D5447D80BD70104CAD6E4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BE421C1D034468C948991B569944D901">
    <w:name w:val="DBE421C1D034468C948991B569944D90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8748823837D04E9991DB2F83666A2A5C1">
    <w:name w:val="8748823837D04E9991DB2F83666A2A5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17CAD137C66428CB13761C0BCF773AD1">
    <w:name w:val="A17CAD137C66428CB13761C0BCF773A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090ABBE38CD42499562F4414ED7056B1">
    <w:name w:val="D090ABBE38CD42499562F4414ED7056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33CF01B514BA49CC8D5CFBF48C72D70B1">
    <w:name w:val="33CF01B514BA49CC8D5CFBF48C72D70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E1A4946D714947FC8E9145AEEBF167991">
    <w:name w:val="E1A4946D714947FC8E9145AEEBF1679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76491C4BA24647F899AF08C413C65F791">
    <w:name w:val="76491C4BA24647F899AF08C413C65F7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0ADBC5F1CC5F4347B7B858BD38E5807C1">
    <w:name w:val="0ADBC5F1CC5F4347B7B858BD38E5807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7049A542E040EEBF99AFE22061E39B">
    <w:name w:val="7E7049A542E040EEBF99AFE22061E39B"/>
    <w:rsid w:val="00A32148"/>
  </w:style>
  <w:style w:type="paragraph" w:customStyle="1" w:styleId="AC0D33C375654564ABB969C3B365562D">
    <w:name w:val="AC0D33C375654564ABB969C3B365562D"/>
    <w:rsid w:val="00A32148"/>
  </w:style>
  <w:style w:type="paragraph" w:customStyle="1" w:styleId="AFB105C9F6DD42CA9B3D52D7E44A87A1">
    <w:name w:val="AFB105C9F6DD42CA9B3D52D7E44A87A1"/>
    <w:rsid w:val="00A32148"/>
  </w:style>
  <w:style w:type="paragraph" w:customStyle="1" w:styleId="E5F0AB737FD94EDD95BCC0ACF322FBEE">
    <w:name w:val="E5F0AB737FD94EDD95BCC0ACF322FBEE"/>
    <w:rsid w:val="00A32148"/>
  </w:style>
  <w:style w:type="paragraph" w:customStyle="1" w:styleId="BA50BB91FC2B4D0BA92109C77FBDCB3A">
    <w:name w:val="BA50BB91FC2B4D0BA92109C77FBDCB3A"/>
    <w:rsid w:val="00A32148"/>
  </w:style>
  <w:style w:type="paragraph" w:customStyle="1" w:styleId="631E0FDE1D7A4585A21E710B629BD1E4">
    <w:name w:val="631E0FDE1D7A4585A21E710B629BD1E4"/>
    <w:rsid w:val="00A32148"/>
  </w:style>
  <w:style w:type="paragraph" w:customStyle="1" w:styleId="A386E51D28724F3A9FB35167D6E648C1">
    <w:name w:val="A386E51D28724F3A9FB35167D6E648C1"/>
    <w:rsid w:val="00A32148"/>
  </w:style>
  <w:style w:type="paragraph" w:customStyle="1" w:styleId="9F90421E3B5F455B83FAE2765B3684DE">
    <w:name w:val="9F90421E3B5F455B83FAE2765B3684DE"/>
    <w:rsid w:val="00A32148"/>
  </w:style>
  <w:style w:type="paragraph" w:customStyle="1" w:styleId="1A9DB2123DDC4D4CB0759FB30BF64AF8">
    <w:name w:val="1A9DB2123DDC4D4CB0759FB30BF64AF8"/>
    <w:rsid w:val="00A32148"/>
  </w:style>
  <w:style w:type="paragraph" w:customStyle="1" w:styleId="F5318DCE383B4B9CBBBE33BEC815677D">
    <w:name w:val="F5318DCE383B4B9CBBBE33BEC815677D"/>
    <w:rsid w:val="00A32148"/>
  </w:style>
  <w:style w:type="paragraph" w:customStyle="1" w:styleId="116CF80F885A4FFBBCF9AF6FFAF44007">
    <w:name w:val="116CF80F885A4FFBBCF9AF6FFAF44007"/>
    <w:rsid w:val="00A32148"/>
  </w:style>
  <w:style w:type="paragraph" w:customStyle="1" w:styleId="989854D8664F44DA99388EADFC120829">
    <w:name w:val="989854D8664F44DA99388EADFC120829"/>
    <w:rsid w:val="00A32148"/>
  </w:style>
  <w:style w:type="paragraph" w:customStyle="1" w:styleId="A61E56E109D5447D80BD70104CAD6E4D">
    <w:name w:val="A61E56E109D5447D80BD70104CAD6E4D"/>
    <w:rsid w:val="00A32148"/>
  </w:style>
  <w:style w:type="paragraph" w:customStyle="1" w:styleId="DBE421C1D034468C948991B569944D90">
    <w:name w:val="DBE421C1D034468C948991B569944D90"/>
    <w:rsid w:val="00A32148"/>
  </w:style>
  <w:style w:type="paragraph" w:customStyle="1" w:styleId="770D048A2CF34963B6395BBDF78FDA9E">
    <w:name w:val="770D048A2CF34963B6395BBDF78FDA9E"/>
    <w:rsid w:val="00A32148"/>
  </w:style>
  <w:style w:type="paragraph" w:customStyle="1" w:styleId="CB4126E7B9D84C83971C3F0C3E0FF3C8">
    <w:name w:val="CB4126E7B9D84C83971C3F0C3E0FF3C8"/>
    <w:rsid w:val="00A32148"/>
  </w:style>
  <w:style w:type="paragraph" w:customStyle="1" w:styleId="D721C1BB473141538AE6AA6EC05A8DD4">
    <w:name w:val="D721C1BB473141538AE6AA6EC05A8DD4"/>
    <w:rsid w:val="00A32148"/>
  </w:style>
  <w:style w:type="paragraph" w:customStyle="1" w:styleId="8748823837D04E9991DB2F83666A2A5C">
    <w:name w:val="8748823837D04E9991DB2F83666A2A5C"/>
    <w:rsid w:val="00A32148"/>
  </w:style>
  <w:style w:type="character" w:styleId="Textedelespacerserv">
    <w:name w:val="Placeholder Text"/>
    <w:basedOn w:val="Policepardfaut"/>
    <w:uiPriority w:val="99"/>
    <w:semiHidden/>
    <w:rsid w:val="004F3AB3"/>
    <w:rPr>
      <w:color w:val="808080"/>
    </w:rPr>
  </w:style>
  <w:style w:type="paragraph" w:customStyle="1" w:styleId="A17CAD137C66428CB13761C0BCF773AD">
    <w:name w:val="A17CAD137C66428CB13761C0BCF773AD"/>
    <w:rsid w:val="00A32148"/>
  </w:style>
  <w:style w:type="paragraph" w:customStyle="1" w:styleId="D090ABBE38CD42499562F4414ED7056B">
    <w:name w:val="D090ABBE38CD42499562F4414ED7056B"/>
    <w:rsid w:val="00A32148"/>
  </w:style>
  <w:style w:type="paragraph" w:customStyle="1" w:styleId="33CF01B514BA49CC8D5CFBF48C72D70B">
    <w:name w:val="33CF01B514BA49CC8D5CFBF48C72D70B"/>
    <w:rsid w:val="00A32148"/>
  </w:style>
  <w:style w:type="paragraph" w:customStyle="1" w:styleId="E1A4946D714947FC8E9145AEEBF16799">
    <w:name w:val="E1A4946D714947FC8E9145AEEBF16799"/>
    <w:rsid w:val="00A32148"/>
  </w:style>
  <w:style w:type="paragraph" w:customStyle="1" w:styleId="76491C4BA24647F899AF08C413C65F79">
    <w:name w:val="76491C4BA24647F899AF08C413C65F79"/>
    <w:rsid w:val="00A32148"/>
  </w:style>
  <w:style w:type="paragraph" w:customStyle="1" w:styleId="0ADBC5F1CC5F4347B7B858BD38E5807C">
    <w:name w:val="0ADBC5F1CC5F4347B7B858BD38E5807C"/>
    <w:rsid w:val="00A32148"/>
  </w:style>
  <w:style w:type="paragraph" w:customStyle="1" w:styleId="C3FB9B1F266049B6BB5CA241583CC59B">
    <w:name w:val="C3FB9B1F266049B6BB5CA241583CC59B"/>
    <w:rsid w:val="004F3AB3"/>
  </w:style>
  <w:style w:type="paragraph" w:customStyle="1" w:styleId="8A20CF9AF4B74C3C84B33090B8037F2B">
    <w:name w:val="8A20CF9AF4B74C3C84B33090B8037F2B"/>
    <w:rsid w:val="004F3AB3"/>
  </w:style>
  <w:style w:type="paragraph" w:customStyle="1" w:styleId="F7D9DB8FE87244ED8BADD0439EE32554">
    <w:name w:val="F7D9DB8FE87244ED8BADD0439EE32554"/>
    <w:rsid w:val="004F3AB3"/>
  </w:style>
  <w:style w:type="paragraph" w:customStyle="1" w:styleId="DC44BBFC72334545B1D4D4E0F9E73094">
    <w:name w:val="DC44BBFC72334545B1D4D4E0F9E73094"/>
    <w:rsid w:val="004F3AB3"/>
  </w:style>
  <w:style w:type="paragraph" w:customStyle="1" w:styleId="191027C7DB0549CAAC0D7A9D186450E3">
    <w:name w:val="191027C7DB0549CAAC0D7A9D186450E3"/>
    <w:rsid w:val="004F3AB3"/>
  </w:style>
  <w:style w:type="paragraph" w:customStyle="1" w:styleId="A386E51D28724F3A9FB35167D6E648C11">
    <w:name w:val="A386E51D28724F3A9FB35167D6E648C1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91027C7DB0549CAAC0D7A9D186450E31">
    <w:name w:val="191027C7DB0549CAAC0D7A9D186450E3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A9DB2123DDC4D4CB0759FB30BF64AF81">
    <w:name w:val="1A9DB2123DDC4D4CB0759FB30BF64AF8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F5318DCE383B4B9CBBBE33BEC815677D1">
    <w:name w:val="F5318DCE383B4B9CBBBE33BEC815677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16CF80F885A4FFBBCF9AF6FFAF440071">
    <w:name w:val="116CF80F885A4FFBBCF9AF6FFAF44007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989854D8664F44DA99388EADFC1208291">
    <w:name w:val="989854D8664F44DA99388EADFC12082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61E56E109D5447D80BD70104CAD6E4D1">
    <w:name w:val="A61E56E109D5447D80BD70104CAD6E4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BE421C1D034468C948991B569944D901">
    <w:name w:val="DBE421C1D034468C948991B569944D90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8748823837D04E9991DB2F83666A2A5C1">
    <w:name w:val="8748823837D04E9991DB2F83666A2A5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17CAD137C66428CB13761C0BCF773AD1">
    <w:name w:val="A17CAD137C66428CB13761C0BCF773A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090ABBE38CD42499562F4414ED7056B1">
    <w:name w:val="D090ABBE38CD42499562F4414ED7056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33CF01B514BA49CC8D5CFBF48C72D70B1">
    <w:name w:val="33CF01B514BA49CC8D5CFBF48C72D70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E1A4946D714947FC8E9145AEEBF167991">
    <w:name w:val="E1A4946D714947FC8E9145AEEBF1679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76491C4BA24647F899AF08C413C65F791">
    <w:name w:val="76491C4BA24647F899AF08C413C65F7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0ADBC5F1CC5F4347B7B858BD38E5807C1">
    <w:name w:val="0ADBC5F1CC5F4347B7B858BD38E5807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1742-2CD7-459E-900A-7375E4C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Document à en-tête.dotx</Template>
  <TotalTime>1</TotalTime>
  <Pages>6</Pages>
  <Words>742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Flammersberger</dc:creator>
  <cp:lastModifiedBy>Stekke Emmanuelle</cp:lastModifiedBy>
  <cp:revision>2</cp:revision>
  <dcterms:created xsi:type="dcterms:W3CDTF">2022-03-22T08:10:00Z</dcterms:created>
  <dcterms:modified xsi:type="dcterms:W3CDTF">2022-03-22T08:10:00Z</dcterms:modified>
</cp:coreProperties>
</file>